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96" w:rsidRPr="00F906E0" w:rsidRDefault="007A1C96" w:rsidP="007A1C96">
      <w:pPr>
        <w:jc w:val="center"/>
      </w:pPr>
      <w:bookmarkStart w:id="0" w:name="_GoBack"/>
      <w:bookmarkEnd w:id="0"/>
      <w:r w:rsidRPr="00F906E0">
        <w:rPr>
          <w:noProof/>
        </w:rPr>
        <w:drawing>
          <wp:inline distT="0" distB="0" distL="0" distR="0" wp14:anchorId="02166A66" wp14:editId="30FC72C5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96" w:rsidRPr="00F906E0" w:rsidRDefault="007A1C96" w:rsidP="007A1C96">
      <w:pPr>
        <w:jc w:val="center"/>
        <w:rPr>
          <w:b/>
        </w:rPr>
      </w:pPr>
      <w:r w:rsidRPr="00F906E0">
        <w:rPr>
          <w:b/>
        </w:rPr>
        <w:t>Собрание Корсаковского городского округа</w:t>
      </w:r>
    </w:p>
    <w:p w:rsidR="007A1C96" w:rsidRPr="00F906E0" w:rsidRDefault="007A1C96" w:rsidP="007A1C96">
      <w:pPr>
        <w:jc w:val="center"/>
        <w:rPr>
          <w:b/>
        </w:rPr>
      </w:pPr>
    </w:p>
    <w:p w:rsidR="007A1C96" w:rsidRPr="00F906E0" w:rsidRDefault="007A1C96" w:rsidP="007A1C96">
      <w:pPr>
        <w:jc w:val="center"/>
        <w:rPr>
          <w:b/>
        </w:rPr>
      </w:pPr>
      <w:r w:rsidRPr="00F906E0">
        <w:rPr>
          <w:b/>
        </w:rPr>
        <w:t>Р Е Ш Е Н И Е</w:t>
      </w:r>
    </w:p>
    <w:p w:rsidR="002054E7" w:rsidRPr="00F906E0" w:rsidRDefault="002054E7" w:rsidP="00975330">
      <w:pPr>
        <w:jc w:val="center"/>
        <w:rPr>
          <w:b/>
        </w:rPr>
      </w:pPr>
    </w:p>
    <w:p w:rsidR="008833CC" w:rsidRPr="00F906E0" w:rsidRDefault="008833CC"/>
    <w:p w:rsidR="002C0F18" w:rsidRPr="00F906E0" w:rsidRDefault="00626575">
      <w:r w:rsidRPr="00F906E0">
        <w:t>Принято_</w:t>
      </w:r>
      <w:r w:rsidR="00007C98" w:rsidRPr="00007C98">
        <w:rPr>
          <w:u w:val="single"/>
        </w:rPr>
        <w:t xml:space="preserve">29.11.2018 </w:t>
      </w:r>
      <w:r w:rsidRPr="00F906E0">
        <w:t>_</w:t>
      </w:r>
      <w:r w:rsidR="00B205CA" w:rsidRPr="00F906E0">
        <w:t>_</w:t>
      </w:r>
      <w:r w:rsidR="00007C98">
        <w:t xml:space="preserve">№  </w:t>
      </w:r>
      <w:r w:rsidR="00007C98" w:rsidRPr="00007C98">
        <w:rPr>
          <w:u w:val="single"/>
        </w:rPr>
        <w:t xml:space="preserve">  </w:t>
      </w:r>
      <w:r w:rsidR="00007C98">
        <w:rPr>
          <w:u w:val="single"/>
        </w:rPr>
        <w:t xml:space="preserve">   </w:t>
      </w:r>
      <w:r w:rsidR="00007C98" w:rsidRPr="00007C98">
        <w:rPr>
          <w:u w:val="single"/>
        </w:rPr>
        <w:t>46</w:t>
      </w:r>
      <w:r w:rsidR="00B205CA" w:rsidRPr="00F906E0">
        <w:t>_____</w:t>
      </w:r>
      <w:r w:rsidR="002C0F18" w:rsidRPr="00F906E0">
        <w:t>_</w:t>
      </w:r>
    </w:p>
    <w:p w:rsidR="002C0F18" w:rsidRPr="00F906E0" w:rsidRDefault="002C0F18"/>
    <w:p w:rsidR="002C0F18" w:rsidRPr="00F906E0" w:rsidRDefault="00212E22">
      <w:proofErr w:type="gramStart"/>
      <w:r w:rsidRPr="00F906E0">
        <w:t>на</w:t>
      </w:r>
      <w:proofErr w:type="gramEnd"/>
      <w:r w:rsidR="002C0F18" w:rsidRPr="00F906E0">
        <w:t>__</w:t>
      </w:r>
      <w:r w:rsidR="0043324C" w:rsidRPr="0043324C">
        <w:rPr>
          <w:u w:val="single"/>
        </w:rPr>
        <w:t>16-м</w:t>
      </w:r>
      <w:r w:rsidR="002C0F18" w:rsidRPr="00F906E0">
        <w:t xml:space="preserve">___ </w:t>
      </w:r>
      <w:r w:rsidRPr="00F906E0">
        <w:t>заседании</w:t>
      </w:r>
      <w:r w:rsidR="00E35F63" w:rsidRPr="00F906E0">
        <w:t xml:space="preserve"> __</w:t>
      </w:r>
      <w:r w:rsidR="0043324C" w:rsidRPr="0043324C">
        <w:rPr>
          <w:u w:val="single"/>
        </w:rPr>
        <w:t>6-го</w:t>
      </w:r>
      <w:r w:rsidRPr="00F906E0">
        <w:t>_</w:t>
      </w:r>
      <w:r w:rsidR="002C0F18" w:rsidRPr="00F906E0">
        <w:t>_ созыва</w:t>
      </w:r>
    </w:p>
    <w:p w:rsidR="00EB7053" w:rsidRPr="00F906E0" w:rsidRDefault="00EB7053" w:rsidP="00C30F53">
      <w:pPr>
        <w:ind w:right="5244"/>
        <w:jc w:val="both"/>
        <w:rPr>
          <w:rFonts w:eastAsia="SimSun"/>
        </w:rPr>
      </w:pPr>
    </w:p>
    <w:p w:rsidR="00C30F53" w:rsidRPr="00F906E0" w:rsidRDefault="008833CC" w:rsidP="00C30F53">
      <w:pPr>
        <w:ind w:right="5244"/>
        <w:jc w:val="both"/>
        <w:rPr>
          <w:rFonts w:eastAsia="SimSun"/>
        </w:rPr>
      </w:pPr>
      <w:r w:rsidRPr="00F906E0">
        <w:t>О внесении изменени</w:t>
      </w:r>
      <w:r w:rsidR="00764CC6">
        <w:t>й</w:t>
      </w:r>
      <w:r w:rsidRPr="00F906E0">
        <w:t xml:space="preserve"> в правила землепользования и застройки Корсаковского городского округа, утвержденные решением Собрания Корсаковского городского округа от 06.09.2013 № 89</w:t>
      </w:r>
    </w:p>
    <w:p w:rsidR="00626575" w:rsidRDefault="00626575" w:rsidP="00AC0A27"/>
    <w:p w:rsidR="008833CC" w:rsidRDefault="008833CC" w:rsidP="00AC0A27">
      <w:pPr>
        <w:autoSpaceDE w:val="0"/>
        <w:autoSpaceDN w:val="0"/>
        <w:adjustRightInd w:val="0"/>
        <w:jc w:val="both"/>
        <w:outlineLvl w:val="1"/>
      </w:pPr>
    </w:p>
    <w:p w:rsidR="00D06023" w:rsidRPr="00F906E0" w:rsidRDefault="00D06023" w:rsidP="008833CC">
      <w:pPr>
        <w:autoSpaceDE w:val="0"/>
        <w:autoSpaceDN w:val="0"/>
        <w:adjustRightInd w:val="0"/>
        <w:ind w:firstLine="709"/>
        <w:jc w:val="both"/>
        <w:outlineLvl w:val="1"/>
      </w:pPr>
      <w:r w:rsidRPr="00F906E0">
        <w:t xml:space="preserve">В соответствии со статьями </w:t>
      </w:r>
      <w:r w:rsidR="008833CC" w:rsidRPr="00F906E0">
        <w:t>31, 32, 33</w:t>
      </w:r>
      <w:r w:rsidRPr="00F906E0">
        <w:t xml:space="preserve"> Градостроительного кодекса Российской Федерации, стать</w:t>
      </w:r>
      <w:r w:rsidR="008833CC" w:rsidRPr="00F906E0">
        <w:t xml:space="preserve">ями </w:t>
      </w:r>
      <w:r w:rsidRPr="00F906E0">
        <w:t>16</w:t>
      </w:r>
      <w:r w:rsidR="008833CC" w:rsidRPr="00F906E0">
        <w:t>, 35</w:t>
      </w:r>
      <w:r w:rsidRPr="00F906E0">
        <w:t xml:space="preserve">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«Корсаковский городской округ» Сахалинской области, рассмотрев </w:t>
      </w:r>
      <w:r w:rsidR="005664C2" w:rsidRPr="00F906E0">
        <w:t>проект</w:t>
      </w:r>
      <w:r w:rsidR="00764CC6">
        <w:t xml:space="preserve"> о внесении изменения</w:t>
      </w:r>
      <w:r w:rsidR="005664C2" w:rsidRPr="00F906E0">
        <w:t xml:space="preserve"> </w:t>
      </w:r>
      <w:r w:rsidR="00D575F0" w:rsidRPr="00F906E0">
        <w:t xml:space="preserve">в </w:t>
      </w:r>
      <w:r w:rsidR="008833CC" w:rsidRPr="00F906E0">
        <w:t xml:space="preserve">правила землепользования и застройки </w:t>
      </w:r>
      <w:proofErr w:type="spellStart"/>
      <w:r w:rsidR="008833CC" w:rsidRPr="00F906E0">
        <w:t>Корсаковского</w:t>
      </w:r>
      <w:proofErr w:type="spellEnd"/>
      <w:r w:rsidR="008833CC" w:rsidRPr="00F906E0">
        <w:t xml:space="preserve"> городского округа, </w:t>
      </w:r>
      <w:r w:rsidRPr="00F906E0">
        <w:t>протокол публичных с</w:t>
      </w:r>
      <w:r w:rsidR="005B5B47" w:rsidRPr="00F906E0">
        <w:t xml:space="preserve">лушаний от </w:t>
      </w:r>
      <w:r w:rsidR="00764CC6" w:rsidRPr="00764CC6">
        <w:t>12.09.2018</w:t>
      </w:r>
      <w:r w:rsidRPr="00F906E0">
        <w:t>, заключение о результатах публичных слушаний от</w:t>
      </w:r>
      <w:r w:rsidR="005B5B47" w:rsidRPr="00F906E0">
        <w:t xml:space="preserve"> </w:t>
      </w:r>
      <w:r w:rsidR="00764CC6" w:rsidRPr="00764CC6">
        <w:t>13.09.2018</w:t>
      </w:r>
      <w:r w:rsidRPr="00F906E0">
        <w:t>, Собрание РЕШИЛО:</w:t>
      </w:r>
    </w:p>
    <w:p w:rsidR="00CC3A68" w:rsidRPr="00AC0A27" w:rsidRDefault="00AC02CB" w:rsidP="00F906E0">
      <w:pPr>
        <w:pStyle w:val="ConsPlusNormal"/>
        <w:ind w:firstLine="720"/>
        <w:jc w:val="both"/>
      </w:pPr>
      <w:r w:rsidRPr="00F906E0">
        <w:t xml:space="preserve">1. </w:t>
      </w:r>
      <w:r w:rsidR="00F906E0" w:rsidRPr="00F906E0">
        <w:t>В</w:t>
      </w:r>
      <w:r w:rsidRPr="00F906E0">
        <w:t>нес</w:t>
      </w:r>
      <w:r w:rsidR="00F906E0" w:rsidRPr="00F906E0">
        <w:t xml:space="preserve">ти </w:t>
      </w:r>
      <w:r w:rsidRPr="00F906E0">
        <w:t>изменени</w:t>
      </w:r>
      <w:r w:rsidR="002744DA">
        <w:t>я</w:t>
      </w:r>
      <w:r w:rsidRPr="00F906E0">
        <w:t xml:space="preserve"> </w:t>
      </w:r>
      <w:r w:rsidR="00F906E0" w:rsidRPr="00F906E0">
        <w:t xml:space="preserve">в правила землепользования и застройки </w:t>
      </w:r>
      <w:proofErr w:type="spellStart"/>
      <w:r w:rsidR="00F906E0" w:rsidRPr="00F906E0">
        <w:t>Корсаковского</w:t>
      </w:r>
      <w:proofErr w:type="spellEnd"/>
      <w:r w:rsidR="00F906E0" w:rsidRPr="00F906E0">
        <w:t xml:space="preserve"> городского округа, утвержденные решением Собрания </w:t>
      </w:r>
      <w:proofErr w:type="spellStart"/>
      <w:r w:rsidR="00F906E0" w:rsidRPr="00F906E0">
        <w:t>Корсаковского</w:t>
      </w:r>
      <w:proofErr w:type="spellEnd"/>
      <w:r w:rsidR="00F906E0" w:rsidRPr="00F906E0">
        <w:t xml:space="preserve"> городского округа от 06.09.2013 № 89 (в редакции решений Собрания </w:t>
      </w:r>
      <w:proofErr w:type="spellStart"/>
      <w:r w:rsidR="00F906E0" w:rsidRPr="00F906E0">
        <w:t>Корсаковского</w:t>
      </w:r>
      <w:proofErr w:type="spellEnd"/>
      <w:r w:rsidR="00F906E0" w:rsidRPr="00F906E0">
        <w:t xml:space="preserve"> городского округа от 22.12.2015 № 71, от 31.03.2016 № 88, от 16.08.2016 № 112, от 24.11.2016 № 125, от </w:t>
      </w:r>
      <w:r w:rsidR="00F906E0" w:rsidRPr="00AC0A27">
        <w:t xml:space="preserve">25.05.2017 № 151, от 02.11.2017 № 2, от 29.03.2018 № 26), </w:t>
      </w:r>
      <w:r w:rsidR="002744DA" w:rsidRPr="00AC0A27">
        <w:t xml:space="preserve">в части внесения изменений в градостроительный регламент - применительно к территориальной зоне сельскохозяйственных угодий (СХЗ 701) дополнительно установить основной вид разрешенного использования «Хранение и переработка сельскохозяйственной продукции», изложив статью 60 раздела </w:t>
      </w:r>
      <w:r w:rsidR="002744DA" w:rsidRPr="00AC0A27">
        <w:rPr>
          <w:lang w:val="en-US"/>
        </w:rPr>
        <w:t>III</w:t>
      </w:r>
      <w:r w:rsidR="002744DA" w:rsidRPr="00AC0A27">
        <w:t xml:space="preserve"> «Градостроительные регламенты» правил землепользования и застройки </w:t>
      </w:r>
      <w:proofErr w:type="spellStart"/>
      <w:r w:rsidR="002744DA" w:rsidRPr="00AC0A27">
        <w:t>Корсаковского</w:t>
      </w:r>
      <w:proofErr w:type="spellEnd"/>
      <w:r w:rsidR="002744DA" w:rsidRPr="00AC0A27">
        <w:t xml:space="preserve"> городского округа в </w:t>
      </w:r>
      <w:r w:rsidR="00AC0A27">
        <w:t>следующей</w:t>
      </w:r>
      <w:r w:rsidR="002744DA" w:rsidRPr="00AC0A27">
        <w:t xml:space="preserve"> редакции (прилагается)</w:t>
      </w:r>
      <w:r w:rsidR="00CC3A68" w:rsidRPr="00AC0A27">
        <w:t>.</w:t>
      </w:r>
    </w:p>
    <w:p w:rsidR="00AC02CB" w:rsidRPr="00F906E0" w:rsidRDefault="00AC02CB" w:rsidP="00AC02CB">
      <w:pPr>
        <w:pStyle w:val="ConsPlusNormal"/>
        <w:ind w:firstLine="720"/>
        <w:jc w:val="both"/>
      </w:pPr>
      <w:r w:rsidRPr="00F906E0">
        <w:t xml:space="preserve">2. </w:t>
      </w:r>
      <w:r w:rsidR="00AC0A27" w:rsidRPr="00AC0A27">
        <w:t xml:space="preserve">Рекомендовать </w:t>
      </w:r>
      <w:r w:rsidR="00AC0A27">
        <w:t>у</w:t>
      </w:r>
      <w:r w:rsidR="00AC0A27" w:rsidRPr="00AC0A27">
        <w:t xml:space="preserve">правлению архитектуры и градостроительства администрации </w:t>
      </w:r>
      <w:proofErr w:type="spellStart"/>
      <w:r w:rsidR="00AC0A27" w:rsidRPr="00AC0A27">
        <w:t>Корсаковского</w:t>
      </w:r>
      <w:proofErr w:type="spellEnd"/>
      <w:r w:rsidR="00AC0A27" w:rsidRPr="00AC0A27">
        <w:t xml:space="preserve"> городского округа внесенные изменения в </w:t>
      </w:r>
      <w:r w:rsidR="00AC0A27">
        <w:t>п</w:t>
      </w:r>
      <w:r w:rsidR="00AC0A27" w:rsidRPr="00AC0A27">
        <w:t xml:space="preserve">равила землепользования и застройки </w:t>
      </w:r>
      <w:proofErr w:type="spellStart"/>
      <w:r w:rsidR="00AC0A27" w:rsidRPr="00AC0A27">
        <w:t>Корсаковского</w:t>
      </w:r>
      <w:proofErr w:type="spellEnd"/>
      <w:r w:rsidR="00AC0A27" w:rsidRPr="00AC0A27">
        <w:t xml:space="preserve"> городского округа направить в Управление </w:t>
      </w:r>
      <w:proofErr w:type="spellStart"/>
      <w:r w:rsidR="00AC0A27" w:rsidRPr="00AC0A27">
        <w:t>Росреестра</w:t>
      </w:r>
      <w:proofErr w:type="spellEnd"/>
      <w:r w:rsidR="00AC0A27" w:rsidRPr="00AC0A27">
        <w:t xml:space="preserve"> по Сахалинской области</w:t>
      </w:r>
      <w:r w:rsidR="00F906E0" w:rsidRPr="00F906E0">
        <w:t>.</w:t>
      </w:r>
    </w:p>
    <w:p w:rsidR="00C30F53" w:rsidRPr="00F906E0" w:rsidRDefault="00EB7053" w:rsidP="002D3824">
      <w:pPr>
        <w:pStyle w:val="ConsPlusNormal"/>
        <w:ind w:firstLine="720"/>
        <w:jc w:val="both"/>
      </w:pPr>
      <w:r w:rsidRPr="00F906E0">
        <w:t xml:space="preserve">3. </w:t>
      </w:r>
      <w:r w:rsidR="00D1531D" w:rsidRPr="00F906E0">
        <w:t>О</w:t>
      </w:r>
      <w:r w:rsidR="00C30F53" w:rsidRPr="00F906E0">
        <w:t xml:space="preserve">публиковать </w:t>
      </w:r>
      <w:r w:rsidR="00D1531D" w:rsidRPr="00F906E0">
        <w:t xml:space="preserve">настоящее решение </w:t>
      </w:r>
      <w:r w:rsidR="00C30F53" w:rsidRPr="00F906E0">
        <w:t>в газете «Восход» и разместить на официальном сайте администрации Корсаковского городского округа в сети «Интернет».</w:t>
      </w:r>
    </w:p>
    <w:p w:rsidR="00D575F0" w:rsidRPr="00F906E0" w:rsidRDefault="00D575F0" w:rsidP="00D575F0">
      <w:pPr>
        <w:tabs>
          <w:tab w:val="left" w:pos="993"/>
        </w:tabs>
        <w:ind w:left="709"/>
        <w:contextualSpacing/>
        <w:jc w:val="both"/>
      </w:pPr>
    </w:p>
    <w:p w:rsidR="00EB7053" w:rsidRDefault="00EB7053" w:rsidP="00C30F53"/>
    <w:p w:rsidR="007A1C96" w:rsidRPr="00F906E0" w:rsidRDefault="007A1C96" w:rsidP="007A1C96">
      <w:r w:rsidRPr="00F906E0">
        <w:t>Председатель Собрания</w:t>
      </w:r>
    </w:p>
    <w:p w:rsidR="007A1C96" w:rsidRPr="00F906E0" w:rsidRDefault="007A1C96" w:rsidP="007A1C96">
      <w:proofErr w:type="spellStart"/>
      <w:r w:rsidRPr="00F906E0">
        <w:t>Корсаковского</w:t>
      </w:r>
      <w:proofErr w:type="spellEnd"/>
      <w:r w:rsidRPr="00F906E0">
        <w:t xml:space="preserve"> городского округа   </w:t>
      </w:r>
      <w:r w:rsidR="00A02C1A" w:rsidRPr="00F906E0">
        <w:t xml:space="preserve">                                                                            Л.Д. </w:t>
      </w:r>
      <w:proofErr w:type="spellStart"/>
      <w:r w:rsidR="00A02C1A" w:rsidRPr="00F906E0">
        <w:t>Хмыз</w:t>
      </w:r>
      <w:proofErr w:type="spellEnd"/>
      <w:r w:rsidRPr="00F906E0">
        <w:t xml:space="preserve">                                                               </w:t>
      </w:r>
    </w:p>
    <w:p w:rsidR="007A1C96" w:rsidRPr="00F906E0" w:rsidRDefault="007A1C96" w:rsidP="007A1C96"/>
    <w:p w:rsidR="00F906E0" w:rsidRPr="00F906E0" w:rsidRDefault="006F1BCC" w:rsidP="007A1C96">
      <w:r>
        <w:t>Исполняющая обязанности м</w:t>
      </w:r>
      <w:r w:rsidR="00F906E0" w:rsidRPr="00F906E0">
        <w:t>эр</w:t>
      </w:r>
      <w:r>
        <w:t>а</w:t>
      </w:r>
    </w:p>
    <w:p w:rsidR="007A1C96" w:rsidRPr="00F906E0" w:rsidRDefault="007A1C96" w:rsidP="007A1C96">
      <w:proofErr w:type="spellStart"/>
      <w:r w:rsidRPr="00F906E0">
        <w:t>Корсаковского</w:t>
      </w:r>
      <w:proofErr w:type="spellEnd"/>
      <w:r w:rsidRPr="00F906E0">
        <w:t xml:space="preserve"> городского округа                                                                      </w:t>
      </w:r>
      <w:r w:rsidR="006F1BCC">
        <w:t>Я.В. Кирьянова</w:t>
      </w:r>
    </w:p>
    <w:sectPr w:rsidR="007A1C96" w:rsidRPr="00F906E0" w:rsidSect="007A1C96">
      <w:headerReference w:type="default" r:id="rId8"/>
      <w:pgSz w:w="11907" w:h="16840"/>
      <w:pgMar w:top="971" w:right="567" w:bottom="851" w:left="198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90" w:rsidRDefault="00F04D90">
      <w:r>
        <w:separator/>
      </w:r>
    </w:p>
  </w:endnote>
  <w:endnote w:type="continuationSeparator" w:id="0">
    <w:p w:rsidR="00F04D90" w:rsidRDefault="00F0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90" w:rsidRDefault="00F04D90">
      <w:r>
        <w:separator/>
      </w:r>
    </w:p>
  </w:footnote>
  <w:footnote w:type="continuationSeparator" w:id="0">
    <w:p w:rsidR="00F04D90" w:rsidRDefault="00F0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456768"/>
      <w:docPartObj>
        <w:docPartGallery w:val="Page Numbers (Top of Page)"/>
        <w:docPartUnique/>
      </w:docPartObj>
    </w:sdtPr>
    <w:sdtEndPr/>
    <w:sdtContent>
      <w:p w:rsidR="00B83A9C" w:rsidRDefault="00B83A9C">
        <w:pPr>
          <w:pStyle w:val="a4"/>
        </w:pPr>
        <w:r>
          <w:t xml:space="preserve"> </w:t>
        </w:r>
      </w:p>
    </w:sdtContent>
  </w:sdt>
  <w:p w:rsidR="00CC3A68" w:rsidRDefault="00CC3A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4341"/>
    <w:multiLevelType w:val="hybridMultilevel"/>
    <w:tmpl w:val="E94828AE"/>
    <w:lvl w:ilvl="0" w:tplc="31389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8DA1900"/>
    <w:multiLevelType w:val="hybridMultilevel"/>
    <w:tmpl w:val="FC48EDDE"/>
    <w:lvl w:ilvl="0" w:tplc="6400D94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53"/>
    <w:rsid w:val="00007C98"/>
    <w:rsid w:val="00017FB4"/>
    <w:rsid w:val="00043CD3"/>
    <w:rsid w:val="0004577C"/>
    <w:rsid w:val="000A741A"/>
    <w:rsid w:val="000A7EB0"/>
    <w:rsid w:val="000B60DA"/>
    <w:rsid w:val="000C35B5"/>
    <w:rsid w:val="000E42CC"/>
    <w:rsid w:val="00145971"/>
    <w:rsid w:val="001A5992"/>
    <w:rsid w:val="001D6F7A"/>
    <w:rsid w:val="001E354B"/>
    <w:rsid w:val="001E7884"/>
    <w:rsid w:val="002054E7"/>
    <w:rsid w:val="00206648"/>
    <w:rsid w:val="00212E22"/>
    <w:rsid w:val="00270150"/>
    <w:rsid w:val="002744DA"/>
    <w:rsid w:val="002A31AC"/>
    <w:rsid w:val="002C0F18"/>
    <w:rsid w:val="002C1E98"/>
    <w:rsid w:val="002C6173"/>
    <w:rsid w:val="002D3824"/>
    <w:rsid w:val="00323F61"/>
    <w:rsid w:val="003372CE"/>
    <w:rsid w:val="0035461C"/>
    <w:rsid w:val="0036333F"/>
    <w:rsid w:val="00395DCE"/>
    <w:rsid w:val="003A7344"/>
    <w:rsid w:val="003C7EAE"/>
    <w:rsid w:val="003E0ED1"/>
    <w:rsid w:val="003F64F1"/>
    <w:rsid w:val="0040451F"/>
    <w:rsid w:val="0043324C"/>
    <w:rsid w:val="00434F73"/>
    <w:rsid w:val="00454389"/>
    <w:rsid w:val="004666E7"/>
    <w:rsid w:val="004D3142"/>
    <w:rsid w:val="004E3C6E"/>
    <w:rsid w:val="004E4580"/>
    <w:rsid w:val="004E543A"/>
    <w:rsid w:val="00544D93"/>
    <w:rsid w:val="005537F0"/>
    <w:rsid w:val="00563E1E"/>
    <w:rsid w:val="005664C2"/>
    <w:rsid w:val="0057762E"/>
    <w:rsid w:val="005A0683"/>
    <w:rsid w:val="005B1A6D"/>
    <w:rsid w:val="005B5B47"/>
    <w:rsid w:val="005E575B"/>
    <w:rsid w:val="00602767"/>
    <w:rsid w:val="00626575"/>
    <w:rsid w:val="006420E6"/>
    <w:rsid w:val="00657796"/>
    <w:rsid w:val="00691B05"/>
    <w:rsid w:val="0069523B"/>
    <w:rsid w:val="006A21B7"/>
    <w:rsid w:val="006D07D1"/>
    <w:rsid w:val="006F1BCC"/>
    <w:rsid w:val="0070062D"/>
    <w:rsid w:val="00734840"/>
    <w:rsid w:val="007627BD"/>
    <w:rsid w:val="0076382F"/>
    <w:rsid w:val="00764CC6"/>
    <w:rsid w:val="007703B4"/>
    <w:rsid w:val="00774656"/>
    <w:rsid w:val="007A0B72"/>
    <w:rsid w:val="007A1C96"/>
    <w:rsid w:val="007A52E0"/>
    <w:rsid w:val="00815B19"/>
    <w:rsid w:val="008264E3"/>
    <w:rsid w:val="00845343"/>
    <w:rsid w:val="008833CC"/>
    <w:rsid w:val="008A5086"/>
    <w:rsid w:val="008B7BC2"/>
    <w:rsid w:val="008E2F2C"/>
    <w:rsid w:val="0092455F"/>
    <w:rsid w:val="009528D2"/>
    <w:rsid w:val="00975330"/>
    <w:rsid w:val="009C2101"/>
    <w:rsid w:val="009C49A8"/>
    <w:rsid w:val="009D2A73"/>
    <w:rsid w:val="009E7AF4"/>
    <w:rsid w:val="009F6988"/>
    <w:rsid w:val="00A02C1A"/>
    <w:rsid w:val="00A25AE9"/>
    <w:rsid w:val="00A5547F"/>
    <w:rsid w:val="00AA2C8B"/>
    <w:rsid w:val="00AC02CB"/>
    <w:rsid w:val="00AC0A27"/>
    <w:rsid w:val="00AE0B7D"/>
    <w:rsid w:val="00B205CA"/>
    <w:rsid w:val="00B26E88"/>
    <w:rsid w:val="00B32F81"/>
    <w:rsid w:val="00B623FC"/>
    <w:rsid w:val="00B64697"/>
    <w:rsid w:val="00B83A9C"/>
    <w:rsid w:val="00BB2E83"/>
    <w:rsid w:val="00BB4E55"/>
    <w:rsid w:val="00C30F53"/>
    <w:rsid w:val="00C342E4"/>
    <w:rsid w:val="00C35337"/>
    <w:rsid w:val="00C75558"/>
    <w:rsid w:val="00CC3A68"/>
    <w:rsid w:val="00CF0D74"/>
    <w:rsid w:val="00D06023"/>
    <w:rsid w:val="00D1531D"/>
    <w:rsid w:val="00D2633C"/>
    <w:rsid w:val="00D27133"/>
    <w:rsid w:val="00D47753"/>
    <w:rsid w:val="00D575F0"/>
    <w:rsid w:val="00D7683D"/>
    <w:rsid w:val="00D95811"/>
    <w:rsid w:val="00DA05E5"/>
    <w:rsid w:val="00DC365E"/>
    <w:rsid w:val="00DC5A11"/>
    <w:rsid w:val="00DD3E5C"/>
    <w:rsid w:val="00DD67F2"/>
    <w:rsid w:val="00DD7383"/>
    <w:rsid w:val="00DE05F5"/>
    <w:rsid w:val="00E111D2"/>
    <w:rsid w:val="00E35F63"/>
    <w:rsid w:val="00E468E7"/>
    <w:rsid w:val="00E619E5"/>
    <w:rsid w:val="00EB7053"/>
    <w:rsid w:val="00EE736B"/>
    <w:rsid w:val="00EE7F00"/>
    <w:rsid w:val="00F041A4"/>
    <w:rsid w:val="00F04D90"/>
    <w:rsid w:val="00F41397"/>
    <w:rsid w:val="00F4351E"/>
    <w:rsid w:val="00F447DE"/>
    <w:rsid w:val="00F648FA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A2FFA-93D3-4B4E-AB84-E740DC0C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paragraph" w:customStyle="1" w:styleId="ConsPlusNormal">
    <w:name w:val="ConsPlusNormal"/>
    <w:rsid w:val="009F698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83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0;&#1072;_&#1050;&#1086;&#1088;&#1089;&#1072;&#1082;&#1086;&#1074;\&#1043;&#1088;&#1072;&#1076;-&#1074;&#1086;\&#1043;&#1055;_&#1050;&#1086;&#1088;&#1089;&#1072;&#1082;&#1086;&#1074;\&#1091;&#1090;&#1074;._&#1057;&#1086;&#1073;&#1088;&#1072;&#1085;&#1080;&#1077;_&#1043;&#1055;_&#1089;.%20&#1054;&#1093;&#1086;&#1090;&#1089;&#1082;&#1086;&#1077;_06_2014\&#1056;&#1072;&#1081;&#1086;&#1085;&#1085;&#1086;&#1077;%20&#1057;&#1086;&#1073;&#1088;&#1072;&#1085;&#1080;&#1077;%20&#1088;&#1077;&#1096;&#1077;&#1085;&#1080;&#1077;%20&#1053;&#1054;&#1042;&#1067;&#1049;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Районное Собрание решение НОВЫЙ ШАБЛОН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Коробейникова</dc:creator>
  <cp:lastModifiedBy>Начальник отдела</cp:lastModifiedBy>
  <cp:revision>2</cp:revision>
  <cp:lastPrinted>2018-11-30T04:11:00Z</cp:lastPrinted>
  <dcterms:created xsi:type="dcterms:W3CDTF">2018-12-12T03:58:00Z</dcterms:created>
  <dcterms:modified xsi:type="dcterms:W3CDTF">2018-12-12T03:58:00Z</dcterms:modified>
</cp:coreProperties>
</file>