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95" w:rsidRDefault="00F65DE5" w:rsidP="00FE7DF0">
      <w:pPr>
        <w:jc w:val="center"/>
      </w:pPr>
      <w:r w:rsidRPr="00F4369A">
        <w:rPr>
          <w:noProof/>
        </w:rPr>
        <w:drawing>
          <wp:inline distT="0" distB="0" distL="0" distR="0">
            <wp:extent cx="3581400" cy="14954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F0" w:rsidRDefault="00FE7DF0" w:rsidP="00FE7DF0">
      <w:pPr>
        <w:jc w:val="center"/>
      </w:pPr>
    </w:p>
    <w:p w:rsidR="004B19ED" w:rsidRDefault="004B19ED" w:rsidP="002430BC">
      <w:pPr>
        <w:tabs>
          <w:tab w:val="left" w:pos="4140"/>
        </w:tabs>
        <w:spacing w:line="360" w:lineRule="auto"/>
      </w:pPr>
    </w:p>
    <w:p w:rsidR="006D6F95" w:rsidRDefault="002430BC" w:rsidP="002430BC">
      <w:pPr>
        <w:tabs>
          <w:tab w:val="left" w:pos="4140"/>
        </w:tabs>
        <w:spacing w:line="360" w:lineRule="auto"/>
      </w:pPr>
      <w:r>
        <w:t xml:space="preserve">Принято </w:t>
      </w:r>
      <w:r w:rsidR="00213ACA">
        <w:t>__</w:t>
      </w:r>
      <w:r w:rsidR="004B19ED">
        <w:t>____________ №__________</w:t>
      </w:r>
    </w:p>
    <w:p w:rsidR="009220A1" w:rsidRDefault="002430BC" w:rsidP="00386B82">
      <w:pPr>
        <w:spacing w:line="360" w:lineRule="auto"/>
      </w:pPr>
      <w:proofErr w:type="gramStart"/>
      <w:r>
        <w:t>н</w:t>
      </w:r>
      <w:r w:rsidR="006D6F95">
        <w:t>а</w:t>
      </w:r>
      <w:proofErr w:type="gramEnd"/>
      <w:r>
        <w:t xml:space="preserve"> </w:t>
      </w:r>
      <w:r w:rsidR="004B19ED">
        <w:rPr>
          <w:u w:val="single"/>
        </w:rPr>
        <w:t xml:space="preserve">         </w:t>
      </w:r>
      <w:r w:rsidR="006D6F95" w:rsidRPr="004B19ED">
        <w:rPr>
          <w:u w:val="single"/>
        </w:rPr>
        <w:t>-м</w:t>
      </w:r>
      <w:r w:rsidR="004B19ED">
        <w:rPr>
          <w:u w:val="single"/>
        </w:rPr>
        <w:t xml:space="preserve">     </w:t>
      </w:r>
      <w:r w:rsidR="006D6F95">
        <w:t>заседании</w:t>
      </w:r>
      <w:r w:rsidR="004B19ED">
        <w:t xml:space="preserve"> </w:t>
      </w:r>
      <w:r w:rsidR="004B19ED" w:rsidRPr="004B19ED">
        <w:rPr>
          <w:u w:val="single"/>
        </w:rPr>
        <w:t xml:space="preserve">     </w:t>
      </w:r>
      <w:r w:rsidR="00B5272E">
        <w:rPr>
          <w:u w:val="single"/>
        </w:rPr>
        <w:t>6</w:t>
      </w:r>
      <w:r w:rsidR="006D6F95">
        <w:rPr>
          <w:u w:val="single"/>
        </w:rPr>
        <w:t>-го</w:t>
      </w:r>
      <w:r w:rsidR="004B19ED">
        <w:rPr>
          <w:u w:val="single"/>
        </w:rPr>
        <w:t xml:space="preserve">    </w:t>
      </w:r>
      <w:r w:rsidR="006D6F95">
        <w:t>созыва</w:t>
      </w:r>
    </w:p>
    <w:p w:rsidR="006D6F95" w:rsidRDefault="00F65DE5" w:rsidP="006D6F9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3749040" cy="1682115"/>
                <wp:effectExtent l="0" t="0" r="2286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F95" w:rsidRDefault="00E14D0B" w:rsidP="00E14D0B">
                            <w:pPr>
                              <w:jc w:val="both"/>
                            </w:pPr>
                            <w:r>
                              <w:t xml:space="preserve">О внесении изменений в </w:t>
                            </w:r>
                            <w:r w:rsidR="009F1A82">
                              <w:t>р</w:t>
                            </w:r>
                            <w:r w:rsidRPr="00E14D0B">
                              <w:t xml:space="preserve">ешение Собрания Корсаковского городского округа от 30.10.2020 </w:t>
                            </w:r>
                            <w:r>
                              <w:t>№</w:t>
                            </w:r>
                            <w:r w:rsidRPr="00E14D0B">
                              <w:t xml:space="preserve"> 132 </w:t>
                            </w:r>
                            <w:r>
                              <w:t>«</w:t>
                            </w:r>
                            <w:r w:rsidRPr="00E14D0B">
                              <w:t>Об установлении срока рассрочки оплаты недвижимого имущества, находящегося в муниципальной собственности Корсаковского городского округа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4.85pt;width:295.2pt;height:13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" strokecolor="white">
                <v:textbox>
                  <w:txbxContent>
                    <w:p w:rsidR="006D6F95" w:rsidRDefault="00E14D0B" w:rsidP="00E14D0B">
                      <w:pPr>
                        <w:jc w:val="both"/>
                      </w:pPr>
                      <w:r>
                        <w:t xml:space="preserve">О внесении изменений в </w:t>
                      </w:r>
                      <w:r w:rsidR="009F1A82">
                        <w:t>р</w:t>
                      </w:r>
                      <w:r w:rsidRPr="00E14D0B">
                        <w:t xml:space="preserve">ешение Собрания Корсаковского городского округа от 30.10.2020 </w:t>
                      </w:r>
                      <w:r>
                        <w:t>№</w:t>
                      </w:r>
                      <w:r w:rsidRPr="00E14D0B">
                        <w:t xml:space="preserve"> 132 </w:t>
                      </w:r>
                      <w:r>
                        <w:t>«</w:t>
                      </w:r>
                      <w:r w:rsidRPr="00E14D0B">
                        <w:t>Об установлении срока рассрочки оплаты недвижимого имущества, находящегося в муниципальной собственности Корсаковского городского округа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6D6F95" w:rsidRDefault="006D6F95" w:rsidP="006D6F95"/>
    <w:p w:rsidR="006D6F95" w:rsidRDefault="006D6F95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9220A1" w:rsidRDefault="009220A1" w:rsidP="00386B82">
      <w:pPr>
        <w:autoSpaceDE w:val="0"/>
        <w:autoSpaceDN w:val="0"/>
        <w:adjustRightInd w:val="0"/>
        <w:jc w:val="both"/>
        <w:outlineLvl w:val="1"/>
      </w:pPr>
    </w:p>
    <w:p w:rsidR="00E14D0B" w:rsidRDefault="00E14D0B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E14D0B" w:rsidRDefault="00E14D0B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E14D0B" w:rsidRDefault="00E14D0B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E14D0B" w:rsidRDefault="00E14D0B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E14D0B" w:rsidRDefault="00E14D0B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321C59" w:rsidRDefault="00E14D0B" w:rsidP="00E14D0B">
      <w:pPr>
        <w:ind w:firstLine="900"/>
        <w:jc w:val="both"/>
      </w:pPr>
      <w:r w:rsidRPr="00212842">
        <w:t>Руководствуясь статьей 35 Федерального закона от 06.10.2003 № 131-ФЗ «Об общих принципах организации местного самоуправления в Российской Федерации», статьей 27 Устава муниципального образования «Корсаковский городской округ» Сахалинской области</w:t>
      </w:r>
      <w:r>
        <w:t xml:space="preserve">, на основании </w:t>
      </w:r>
      <w:r w:rsidRPr="00E14D0B">
        <w:t>Федеральн</w:t>
      </w:r>
      <w:r>
        <w:t>ого</w:t>
      </w:r>
      <w:r w:rsidRPr="00E14D0B">
        <w:t xml:space="preserve"> закон</w:t>
      </w:r>
      <w:r>
        <w:t>а</w:t>
      </w:r>
      <w:r w:rsidRPr="00E14D0B">
        <w:t xml:space="preserve"> от 29.12.2022 </w:t>
      </w:r>
      <w:r>
        <w:t>№</w:t>
      </w:r>
      <w:r w:rsidRPr="00E14D0B">
        <w:t xml:space="preserve"> 605-ФЗ </w:t>
      </w:r>
      <w:r>
        <w:t>«</w:t>
      </w:r>
      <w:r w:rsidRPr="00E14D0B">
        <w:t>О внесении изменений в отдельные законодательные акты Российской Федерации</w:t>
      </w:r>
      <w:r>
        <w:t>» Собрание РЕШИЛО:</w:t>
      </w:r>
    </w:p>
    <w:p w:rsidR="00E14D0B" w:rsidRDefault="00E14D0B" w:rsidP="00E14D0B">
      <w:pPr>
        <w:ind w:firstLine="709"/>
        <w:jc w:val="both"/>
      </w:pPr>
      <w:r>
        <w:t xml:space="preserve">1. Внести в </w:t>
      </w:r>
      <w:r w:rsidR="00D41FA5">
        <w:t>р</w:t>
      </w:r>
      <w:r w:rsidR="009F1A82" w:rsidRPr="009F1A82">
        <w:t xml:space="preserve">ешение Собрания Корсаковского городского округа от 30.10.2020 </w:t>
      </w:r>
      <w:r w:rsidR="009F1A82">
        <w:t xml:space="preserve">                 </w:t>
      </w:r>
      <w:r w:rsidR="009F1A82" w:rsidRPr="009F1A82">
        <w:t>№ 132 «Об установлении срока рассрочки оплаты недвижимого имущества, находящегося в муниципальной собственности Корсаковского городского округа и приобретаемого субъектами малого и среднего предпринимательства при реализации преимущественного права на приобретение арендуемого имущества»</w:t>
      </w:r>
      <w:r>
        <w:t xml:space="preserve"> (далее – </w:t>
      </w:r>
      <w:r w:rsidR="009F1A82">
        <w:t>решение</w:t>
      </w:r>
      <w:r>
        <w:t xml:space="preserve">) </w:t>
      </w:r>
      <w:r w:rsidRPr="009154A7">
        <w:t>следующ</w:t>
      </w:r>
      <w:r w:rsidR="009F1A82">
        <w:t>и</w:t>
      </w:r>
      <w:r>
        <w:t>е</w:t>
      </w:r>
      <w:r w:rsidRPr="009154A7">
        <w:t xml:space="preserve"> изменени</w:t>
      </w:r>
      <w:r w:rsidR="009F1A82">
        <w:t>я</w:t>
      </w:r>
      <w:r w:rsidRPr="0064688C">
        <w:t>:</w:t>
      </w:r>
    </w:p>
    <w:p w:rsidR="009F1A82" w:rsidRDefault="009F1A82" w:rsidP="009F1A82">
      <w:pPr>
        <w:ind w:firstLine="540"/>
        <w:jc w:val="both"/>
      </w:pPr>
      <w:r>
        <w:t xml:space="preserve">1.1. </w:t>
      </w:r>
      <w:hyperlink r:id="rId5" w:history="1">
        <w:r w:rsidRPr="009F1A82">
          <w:t>Наименование</w:t>
        </w:r>
      </w:hyperlink>
      <w:r w:rsidR="00D41FA5">
        <w:t xml:space="preserve"> решения</w:t>
      </w:r>
      <w:r w:rsidRPr="009F1A82">
        <w:t xml:space="preserve"> после слова </w:t>
      </w:r>
      <w:r>
        <w:t>«оплаты»</w:t>
      </w:r>
      <w:r w:rsidRPr="009F1A82">
        <w:t xml:space="preserve"> дополнить словами </w:t>
      </w:r>
      <w:r>
        <w:t>«</w:t>
      </w:r>
      <w:r w:rsidRPr="009F1A82">
        <w:t>движимого и</w:t>
      </w:r>
      <w:r>
        <w:t>».</w:t>
      </w:r>
    </w:p>
    <w:p w:rsidR="009F1A82" w:rsidRDefault="00FF1F73" w:rsidP="009F1A82">
      <w:pPr>
        <w:ind w:firstLine="540"/>
        <w:jc w:val="both"/>
      </w:pPr>
      <w:r>
        <w:t>1.2. Абзац</w:t>
      </w:r>
      <w:r w:rsidR="009F1A82" w:rsidRPr="009F1A82">
        <w:t xml:space="preserve"> 1</w:t>
      </w:r>
      <w:r w:rsidR="00D41FA5">
        <w:t xml:space="preserve"> решения</w:t>
      </w:r>
      <w:r w:rsidR="009F1A82" w:rsidRPr="009F1A82">
        <w:t xml:space="preserve"> после слова </w:t>
      </w:r>
      <w:r>
        <w:t>«</w:t>
      </w:r>
      <w:r w:rsidRPr="00FF1F73">
        <w:t>отчуждения</w:t>
      </w:r>
      <w:r>
        <w:t>»</w:t>
      </w:r>
      <w:r w:rsidRPr="00FF1F73">
        <w:t xml:space="preserve"> дополнить словами </w:t>
      </w:r>
      <w:r>
        <w:t>«</w:t>
      </w:r>
      <w:r w:rsidRPr="00FF1F73">
        <w:t>движимого и</w:t>
      </w:r>
      <w:r>
        <w:t>».</w:t>
      </w:r>
    </w:p>
    <w:p w:rsidR="00FF1F73" w:rsidRPr="009F1A82" w:rsidRDefault="00FF1F73" w:rsidP="009F1A82">
      <w:pPr>
        <w:ind w:firstLine="540"/>
        <w:jc w:val="both"/>
      </w:pPr>
      <w:r>
        <w:t>1.3. Пункт 1 решения изложить в следующей редакции:</w:t>
      </w:r>
      <w:r w:rsidR="00D41FA5">
        <w:t xml:space="preserve"> </w:t>
      </w:r>
      <w:bookmarkStart w:id="0" w:name="_GoBack"/>
      <w:bookmarkEnd w:id="0"/>
      <w:r>
        <w:t>«</w:t>
      </w:r>
      <w:r w:rsidRPr="00FF1F73">
        <w:t xml:space="preserve">Установить срок рассрочки оплаты приобретаемого субъектами малого и среднего предпринимательства арендуемого имущества, находящегося в муниципальной собственности Корсаковского городского округа, при реализации преимущественного права на приобретение арендуемого имущества </w:t>
      </w:r>
      <w:r w:rsidR="00B911CB" w:rsidRPr="00B911CB">
        <w:t>пят</w:t>
      </w:r>
      <w:r w:rsidR="00B911CB">
        <w:t>ь</w:t>
      </w:r>
      <w:r w:rsidR="00B911CB" w:rsidRPr="00B911CB">
        <w:t xml:space="preserve"> </w:t>
      </w:r>
      <w:r w:rsidR="00B911CB">
        <w:t>лет</w:t>
      </w:r>
      <w:r w:rsidR="00B911CB" w:rsidRPr="00B911CB">
        <w:t xml:space="preserve"> для недвижимого имущества и </w:t>
      </w:r>
      <w:r w:rsidR="00B911CB">
        <w:t xml:space="preserve">три </w:t>
      </w:r>
      <w:r w:rsidR="00B911CB" w:rsidRPr="00B911CB">
        <w:t>года для движимого имущества</w:t>
      </w:r>
      <w:r w:rsidR="00B911CB">
        <w:t>».</w:t>
      </w:r>
    </w:p>
    <w:p w:rsidR="00B911CB" w:rsidRPr="00B911CB" w:rsidRDefault="00FF1F73" w:rsidP="00B911CB">
      <w:pPr>
        <w:ind w:firstLine="540"/>
        <w:jc w:val="both"/>
      </w:pPr>
      <w:r>
        <w:tab/>
      </w:r>
      <w:r w:rsidR="00B911CB" w:rsidRPr="00B911CB">
        <w:t xml:space="preserve">2. Опубликовать настоящее решение в газете </w:t>
      </w:r>
      <w:r w:rsidR="00DC6126">
        <w:t>«</w:t>
      </w:r>
      <w:r w:rsidR="00B911CB" w:rsidRPr="00B911CB">
        <w:t>Восход</w:t>
      </w:r>
      <w:r w:rsidR="00DC6126">
        <w:t>»</w:t>
      </w:r>
      <w:r w:rsidR="00B911CB" w:rsidRPr="00B911CB">
        <w:t xml:space="preserve">. </w:t>
      </w:r>
    </w:p>
    <w:p w:rsidR="002A0725" w:rsidRDefault="002A0725" w:rsidP="006D6F95"/>
    <w:p w:rsidR="00EA6251" w:rsidRDefault="00226E7F" w:rsidP="00226E7F">
      <w:pPr>
        <w:tabs>
          <w:tab w:val="left" w:pos="284"/>
        </w:tabs>
      </w:pPr>
      <w:r>
        <w:t xml:space="preserve">  </w:t>
      </w:r>
      <w:r w:rsidR="00EA6251">
        <w:t xml:space="preserve">Председатель Собрания </w:t>
      </w:r>
    </w:p>
    <w:p w:rsidR="00013A0F" w:rsidRDefault="00226E7F" w:rsidP="00226E7F">
      <w:pPr>
        <w:tabs>
          <w:tab w:val="left" w:pos="284"/>
          <w:tab w:val="left" w:pos="7938"/>
          <w:tab w:val="left" w:pos="8080"/>
        </w:tabs>
      </w:pPr>
      <w:r>
        <w:t xml:space="preserve">  </w:t>
      </w:r>
      <w:r w:rsidR="00EA6251">
        <w:t xml:space="preserve">Корсаковского городского округа                                                          </w:t>
      </w:r>
      <w:r w:rsidR="00322B19">
        <w:t xml:space="preserve">   </w:t>
      </w:r>
      <w:r w:rsidR="00DE50E6">
        <w:t xml:space="preserve">          </w:t>
      </w:r>
      <w:r>
        <w:t xml:space="preserve"> </w:t>
      </w:r>
      <w:r w:rsidR="000B1030">
        <w:t xml:space="preserve">     </w:t>
      </w:r>
      <w:r w:rsidR="00B5272E">
        <w:t xml:space="preserve">Л.Д. </w:t>
      </w:r>
      <w:proofErr w:type="spellStart"/>
      <w:r w:rsidR="00B5272E">
        <w:t>Хмыз</w:t>
      </w:r>
      <w:proofErr w:type="spell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875"/>
      </w:tblGrid>
      <w:tr w:rsidR="004A688A" w:rsidTr="004A688A">
        <w:tc>
          <w:tcPr>
            <w:tcW w:w="3686" w:type="dxa"/>
            <w:hideMark/>
          </w:tcPr>
          <w:p w:rsidR="004A688A" w:rsidRDefault="00B5272E">
            <w:pPr>
              <w:spacing w:before="720"/>
              <w:ind w:left="-108"/>
            </w:pPr>
            <w:r>
              <w:rPr>
                <w:lang w:val="en-US"/>
              </w:rPr>
              <w:fldChar w:fldCharType="begin">
                <w:ffData>
                  <w:name w:val="Должность"/>
                  <w:enabled/>
                  <w:calcOnExit w:val="0"/>
                  <w:textInput>
                    <w:default w:val="Мэр                                                                          Корсаковского городского округа"/>
                  </w:textInput>
                </w:ffData>
              </w:fldChar>
            </w:r>
            <w:bookmarkStart w:id="1" w:name="Должность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Мэр                                                                          Корсаковского городского округа</w:t>
            </w:r>
            <w:r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5875" w:type="dxa"/>
            <w:vAlign w:val="bottom"/>
            <w:hideMark/>
          </w:tcPr>
          <w:p w:rsidR="004A688A" w:rsidRDefault="00B911CB">
            <w:pPr>
              <w:spacing w:before="720" w:line="192" w:lineRule="auto"/>
              <w:jc w:val="right"/>
            </w:pPr>
            <w:r>
              <w:t>А.В. Ивашов</w:t>
            </w:r>
          </w:p>
        </w:tc>
      </w:tr>
    </w:tbl>
    <w:p w:rsidR="0030312E" w:rsidRDefault="0030312E" w:rsidP="00B911CB"/>
    <w:sectPr w:rsidR="0030312E" w:rsidSect="00B911CB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0B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A96"/>
    <w:rsid w:val="000A1B02"/>
    <w:rsid w:val="000A51BC"/>
    <w:rsid w:val="000A6166"/>
    <w:rsid w:val="000B1030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E05"/>
    <w:rsid w:val="00177FAA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1C18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20194B"/>
    <w:rsid w:val="00202025"/>
    <w:rsid w:val="0020482A"/>
    <w:rsid w:val="0020516E"/>
    <w:rsid w:val="002105D6"/>
    <w:rsid w:val="00210670"/>
    <w:rsid w:val="00213ACA"/>
    <w:rsid w:val="00215A25"/>
    <w:rsid w:val="00217374"/>
    <w:rsid w:val="00220942"/>
    <w:rsid w:val="00220E9C"/>
    <w:rsid w:val="00222D87"/>
    <w:rsid w:val="00223599"/>
    <w:rsid w:val="00226C71"/>
    <w:rsid w:val="00226E46"/>
    <w:rsid w:val="00226E7F"/>
    <w:rsid w:val="00234342"/>
    <w:rsid w:val="00236852"/>
    <w:rsid w:val="0024057A"/>
    <w:rsid w:val="00240ED6"/>
    <w:rsid w:val="00241A0B"/>
    <w:rsid w:val="002429B6"/>
    <w:rsid w:val="00242A2F"/>
    <w:rsid w:val="002430BC"/>
    <w:rsid w:val="00243A70"/>
    <w:rsid w:val="00244592"/>
    <w:rsid w:val="0024654F"/>
    <w:rsid w:val="0024666D"/>
    <w:rsid w:val="0024696D"/>
    <w:rsid w:val="00246FD3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0725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519"/>
    <w:rsid w:val="002E45E8"/>
    <w:rsid w:val="002E7B41"/>
    <w:rsid w:val="002F5186"/>
    <w:rsid w:val="002F5F6E"/>
    <w:rsid w:val="00302429"/>
    <w:rsid w:val="00302431"/>
    <w:rsid w:val="00302B41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510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6B82"/>
    <w:rsid w:val="0038761D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A03"/>
    <w:rsid w:val="00426DE1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5A59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8638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5EFF"/>
    <w:rsid w:val="004A6724"/>
    <w:rsid w:val="004A688A"/>
    <w:rsid w:val="004A6930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37A9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810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1F52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26D7"/>
    <w:rsid w:val="00674700"/>
    <w:rsid w:val="00676757"/>
    <w:rsid w:val="00676C55"/>
    <w:rsid w:val="00676D48"/>
    <w:rsid w:val="00677CE9"/>
    <w:rsid w:val="00680159"/>
    <w:rsid w:val="00680507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F04C2"/>
    <w:rsid w:val="006F0BFB"/>
    <w:rsid w:val="006F2336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562"/>
    <w:rsid w:val="008635C2"/>
    <w:rsid w:val="00863FE2"/>
    <w:rsid w:val="00865F6B"/>
    <w:rsid w:val="0086667B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B50"/>
    <w:rsid w:val="00916683"/>
    <w:rsid w:val="009208C9"/>
    <w:rsid w:val="00920F79"/>
    <w:rsid w:val="009220A1"/>
    <w:rsid w:val="009238A2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1A8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334F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F2C"/>
    <w:rsid w:val="00A463DF"/>
    <w:rsid w:val="00A4695D"/>
    <w:rsid w:val="00A509F1"/>
    <w:rsid w:val="00A5189D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1348"/>
    <w:rsid w:val="00B5272E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11CB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D0CB4"/>
    <w:rsid w:val="00BD3BEA"/>
    <w:rsid w:val="00BD41AD"/>
    <w:rsid w:val="00BD424E"/>
    <w:rsid w:val="00BD42BC"/>
    <w:rsid w:val="00BD4E29"/>
    <w:rsid w:val="00BD572A"/>
    <w:rsid w:val="00BE02CF"/>
    <w:rsid w:val="00BE0841"/>
    <w:rsid w:val="00BE27E7"/>
    <w:rsid w:val="00BE2EB0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47E3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2B3"/>
    <w:rsid w:val="00CD08FC"/>
    <w:rsid w:val="00CD0C58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0FF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676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1FA5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6126"/>
    <w:rsid w:val="00DC7F37"/>
    <w:rsid w:val="00DD064E"/>
    <w:rsid w:val="00DD24D5"/>
    <w:rsid w:val="00DD4153"/>
    <w:rsid w:val="00DD5BF7"/>
    <w:rsid w:val="00DD711D"/>
    <w:rsid w:val="00DE191C"/>
    <w:rsid w:val="00DE1E50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D0B"/>
    <w:rsid w:val="00E14EC7"/>
    <w:rsid w:val="00E1565F"/>
    <w:rsid w:val="00E204C5"/>
    <w:rsid w:val="00E227C0"/>
    <w:rsid w:val="00E229E1"/>
    <w:rsid w:val="00E268DC"/>
    <w:rsid w:val="00E27BFB"/>
    <w:rsid w:val="00E27CED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5C6"/>
    <w:rsid w:val="00E808FA"/>
    <w:rsid w:val="00E809F8"/>
    <w:rsid w:val="00E82F49"/>
    <w:rsid w:val="00E847C1"/>
    <w:rsid w:val="00E84CAE"/>
    <w:rsid w:val="00E8638A"/>
    <w:rsid w:val="00E86530"/>
    <w:rsid w:val="00E86ADB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6251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65DE5"/>
    <w:rsid w:val="00F704F4"/>
    <w:rsid w:val="00F708F2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9786E"/>
    <w:rsid w:val="00FA0452"/>
    <w:rsid w:val="00FA1288"/>
    <w:rsid w:val="00FA186C"/>
    <w:rsid w:val="00FA53D0"/>
    <w:rsid w:val="00FB008B"/>
    <w:rsid w:val="00FB1242"/>
    <w:rsid w:val="00FB1FE9"/>
    <w:rsid w:val="00FB5540"/>
    <w:rsid w:val="00FB6BC8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D71B0"/>
    <w:rsid w:val="00FE0E85"/>
    <w:rsid w:val="00FE1E51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1F73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337DF-3936-4048-873B-5155DDB6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1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4523&amp;dst=100120&amp;field=134&amp;date=13.02.2023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_adm2\&#1096;&#1072;&#1073;&#1083;&#1086;&#1085;&#1099;\&#1057;&#1086;&#1073;&#1088;&#1072;&#1085;&#1080;&#1077;\&#1057;&#1086;&#1073;&#1088;&#1072;&#1085;&#1080;&#1077;%20&#1050;&#1043;&#1054;%20-%20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Собрание КГО - решение.dot</Template>
  <TotalTime>50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Reanimator Extreme Edition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Маликов Евгений Игоревич</dc:creator>
  <cp:keywords/>
  <dc:description/>
  <cp:lastModifiedBy>Маликов Евгений Игоревич</cp:lastModifiedBy>
  <cp:revision>5</cp:revision>
  <cp:lastPrinted>2023-02-15T22:46:00Z</cp:lastPrinted>
  <dcterms:created xsi:type="dcterms:W3CDTF">2023-02-13T06:12:00Z</dcterms:created>
  <dcterms:modified xsi:type="dcterms:W3CDTF">2023-02-15T22:47:00Z</dcterms:modified>
</cp:coreProperties>
</file>