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212842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212842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3440430" cy="1333500"/>
                <wp:effectExtent l="0" t="0" r="2667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842" w:rsidRDefault="00212842" w:rsidP="00212842">
                            <w:pPr>
                              <w:jc w:val="both"/>
                            </w:pPr>
                            <w:r w:rsidRPr="00C86E9B">
                              <w:t>О внесении изменени</w:t>
                            </w:r>
                            <w:r w:rsidR="001210CD">
                              <w:t>я</w:t>
                            </w:r>
                            <w:r w:rsidRPr="00C86E9B">
                              <w:t xml:space="preserve"> в решение</w:t>
                            </w:r>
                            <w:r>
                              <w:t xml:space="preserve"> районного </w:t>
                            </w:r>
                            <w:r w:rsidRPr="00C86E9B">
                              <w:t xml:space="preserve">Собрания </w:t>
                            </w:r>
                            <w:r>
                              <w:t xml:space="preserve">муниципального </w:t>
                            </w:r>
                            <w:proofErr w:type="gramStart"/>
                            <w:r>
                              <w:t>образования</w:t>
                            </w:r>
                            <w:r w:rsidRPr="00C86E9B">
                              <w:t xml:space="preserve">  Корсаковского</w:t>
                            </w:r>
                            <w:proofErr w:type="gramEnd"/>
                            <w:r w:rsidRPr="00C86E9B">
                              <w:t xml:space="preserve">   </w:t>
                            </w:r>
                            <w:r>
                              <w:t>района</w:t>
                            </w:r>
                            <w:r w:rsidRPr="00C86E9B">
                              <w:t xml:space="preserve"> от 27.01.2005 </w:t>
                            </w:r>
                            <w:r>
                              <w:t xml:space="preserve">№ </w:t>
                            </w:r>
                            <w:r w:rsidRPr="00C86E9B">
                              <w:t xml:space="preserve">350 </w:t>
                            </w:r>
                            <w:r>
                              <w:t>«</w:t>
                            </w:r>
                            <w:r w:rsidRPr="00C86E9B">
                              <w:t>Об утверждении Положения об аренде муниципального</w:t>
                            </w:r>
                            <w:r w:rsidRPr="00212842">
                              <w:t xml:space="preserve"> </w:t>
                            </w:r>
                            <w:r w:rsidRPr="00C86E9B">
                              <w:t>имущества муниципального образования Корсаковского района</w:t>
                            </w:r>
                            <w:r>
                              <w:t>»</w:t>
                            </w:r>
                          </w:p>
                          <w:p w:rsidR="006D6F95" w:rsidRDefault="006D6F95" w:rsidP="006D6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70.9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" strokecolor="white">
                <v:textbox>
                  <w:txbxContent>
                    <w:p w:rsidR="00212842" w:rsidRDefault="00212842" w:rsidP="00212842">
                      <w:pPr>
                        <w:jc w:val="both"/>
                      </w:pPr>
                      <w:r w:rsidRPr="00C86E9B">
                        <w:t>О внесении изменени</w:t>
                      </w:r>
                      <w:r w:rsidR="001210CD">
                        <w:t>я</w:t>
                      </w:r>
                      <w:r w:rsidRPr="00C86E9B">
                        <w:t xml:space="preserve"> в решение</w:t>
                      </w:r>
                      <w:r>
                        <w:t xml:space="preserve"> районного </w:t>
                      </w:r>
                      <w:r w:rsidRPr="00C86E9B">
                        <w:t xml:space="preserve">Собрания </w:t>
                      </w:r>
                      <w:r>
                        <w:t xml:space="preserve">муниципального </w:t>
                      </w:r>
                      <w:proofErr w:type="gramStart"/>
                      <w:r>
                        <w:t>образования</w:t>
                      </w:r>
                      <w:r w:rsidRPr="00C86E9B">
                        <w:t xml:space="preserve">  Корсаковского</w:t>
                      </w:r>
                      <w:proofErr w:type="gramEnd"/>
                      <w:r w:rsidRPr="00C86E9B">
                        <w:t xml:space="preserve">   </w:t>
                      </w:r>
                      <w:r>
                        <w:t>района</w:t>
                      </w:r>
                      <w:r w:rsidRPr="00C86E9B">
                        <w:t xml:space="preserve"> от 27.01.2005 </w:t>
                      </w:r>
                      <w:r>
                        <w:t xml:space="preserve">№ </w:t>
                      </w:r>
                      <w:r w:rsidRPr="00C86E9B">
                        <w:t xml:space="preserve">350 </w:t>
                      </w:r>
                      <w:r>
                        <w:t>«</w:t>
                      </w:r>
                      <w:r w:rsidRPr="00C86E9B">
                        <w:t>Об утверждении Положения об аренде муниципального</w:t>
                      </w:r>
                      <w:r w:rsidRPr="00212842">
                        <w:t xml:space="preserve"> </w:t>
                      </w:r>
                      <w:r w:rsidRPr="00C86E9B">
                        <w:t>имущества муниципального образования Корсаковского района</w:t>
                      </w:r>
                      <w:r>
                        <w:t>»</w:t>
                      </w:r>
                    </w:p>
                    <w:p w:rsidR="006D6F95" w:rsidRDefault="006D6F95" w:rsidP="006D6F95"/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212842" w:rsidRDefault="00212842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212842" w:rsidRDefault="00212842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6D6F95" w:rsidRDefault="00212842" w:rsidP="001F0008">
      <w:pPr>
        <w:autoSpaceDE w:val="0"/>
        <w:autoSpaceDN w:val="0"/>
        <w:adjustRightInd w:val="0"/>
        <w:ind w:firstLine="900"/>
        <w:jc w:val="both"/>
        <w:outlineLvl w:val="1"/>
      </w:pPr>
      <w:r w:rsidRPr="00212842">
        <w:t>Руководствуясь статьей 35 Федерального закона от 06.10.2003 № 131-ФЗ «Об общих принципах организации местного самоуправления в Российской Федерации», статьей 27 Устава муниципального образования «Корсаковский городской округ» Сахалинской области</w:t>
      </w:r>
      <w:r>
        <w:t xml:space="preserve">, </w:t>
      </w:r>
      <w:r w:rsidR="006D6F95">
        <w:t>Собрание РЕШИЛО:</w:t>
      </w:r>
    </w:p>
    <w:p w:rsidR="00223024" w:rsidRDefault="00223024" w:rsidP="00223024">
      <w:pPr>
        <w:ind w:firstLine="709"/>
        <w:jc w:val="both"/>
      </w:pPr>
      <w:r>
        <w:t>1. Внести в П</w:t>
      </w:r>
      <w:r w:rsidRPr="00807DD6">
        <w:t>оложени</w:t>
      </w:r>
      <w:r>
        <w:t>е</w:t>
      </w:r>
      <w:r w:rsidRPr="00807DD6">
        <w:t xml:space="preserve"> об аренде муниципального имущества Корсаковского городского округа</w:t>
      </w:r>
      <w:r>
        <w:t xml:space="preserve">, утвержденное </w:t>
      </w:r>
      <w:r w:rsidRPr="00807DD6">
        <w:t>решение</w:t>
      </w:r>
      <w:r>
        <w:t>м</w:t>
      </w:r>
      <w:r w:rsidRPr="00807DD6">
        <w:t xml:space="preserve"> районного Собрания муниципального образования Корсаковского района от 27.01.2005 № 350</w:t>
      </w:r>
      <w:r>
        <w:t xml:space="preserve"> </w:t>
      </w:r>
      <w:r w:rsidRPr="0064688C">
        <w:t>(в редакции решений Собрания Корсаковского городского округа от 08.06.2009 № 122, от 23.06.2011</w:t>
      </w:r>
      <w:r>
        <w:t xml:space="preserve"> </w:t>
      </w:r>
      <w:r w:rsidRPr="0064688C">
        <w:t xml:space="preserve">№ 38, от 06.09.2013 </w:t>
      </w:r>
      <w:r>
        <w:t xml:space="preserve">                 </w:t>
      </w:r>
      <w:r w:rsidRPr="0064688C">
        <w:t>№ 87, от 30.09.2019 № 87</w:t>
      </w:r>
      <w:r>
        <w:t>, от 18.12.2020 № 140, от 29.07.2022 № 208, от 29.08.2022 № 212</w:t>
      </w:r>
      <w:r w:rsidRPr="0064688C">
        <w:t>)</w:t>
      </w:r>
      <w:r>
        <w:t xml:space="preserve"> (далее – Положение), </w:t>
      </w:r>
      <w:r w:rsidRPr="009154A7">
        <w:t>следующ</w:t>
      </w:r>
      <w:r>
        <w:t>ее</w:t>
      </w:r>
      <w:r w:rsidRPr="009154A7">
        <w:t xml:space="preserve"> изменени</w:t>
      </w:r>
      <w:r>
        <w:t>е</w:t>
      </w:r>
      <w:r w:rsidRPr="0064688C">
        <w:t>:</w:t>
      </w:r>
    </w:p>
    <w:p w:rsidR="00223024" w:rsidRDefault="001210CD" w:rsidP="00223024">
      <w:pPr>
        <w:ind w:firstLine="709"/>
        <w:jc w:val="both"/>
      </w:pPr>
      <w:proofErr w:type="gramStart"/>
      <w:r>
        <w:t>в</w:t>
      </w:r>
      <w:bookmarkStart w:id="0" w:name="_GoBack"/>
      <w:bookmarkEnd w:id="0"/>
      <w:proofErr w:type="gramEnd"/>
      <w:r w:rsidR="00223024">
        <w:t xml:space="preserve"> пункте 2.5.1 раздела 2 Положения </w:t>
      </w:r>
      <w:r w:rsidR="00223024" w:rsidRPr="00AC0B07">
        <w:t>слова и цифры «на срок 15» заменить словами и цифрами «на срок 10».</w:t>
      </w:r>
    </w:p>
    <w:p w:rsidR="006647B6" w:rsidRDefault="006647B6" w:rsidP="006647B6">
      <w:pPr>
        <w:ind w:firstLine="708"/>
        <w:jc w:val="both"/>
      </w:pPr>
      <w:r>
        <w:t xml:space="preserve">2. Установить, что действие настоящего решения распространяется на правоотношения, возникшие с 29.08.2022. </w:t>
      </w:r>
    </w:p>
    <w:p w:rsidR="00223024" w:rsidRDefault="006647B6" w:rsidP="00223024">
      <w:pPr>
        <w:ind w:firstLine="709"/>
        <w:jc w:val="both"/>
      </w:pPr>
      <w:r>
        <w:t>3</w:t>
      </w:r>
      <w:r w:rsidR="00223024">
        <w:t xml:space="preserve">. </w:t>
      </w:r>
      <w:r w:rsidR="00223024" w:rsidRPr="00547123">
        <w:t xml:space="preserve">Опубликовать настоящее </w:t>
      </w:r>
      <w:r w:rsidR="00223024">
        <w:t>решение</w:t>
      </w:r>
      <w:r w:rsidR="00223024" w:rsidRPr="00547123">
        <w:t xml:space="preserve"> в газете </w:t>
      </w:r>
      <w:r w:rsidR="00223024">
        <w:t>«</w:t>
      </w:r>
      <w:r w:rsidR="00223024" w:rsidRPr="00547123">
        <w:t>Восход</w:t>
      </w:r>
      <w:r w:rsidR="00223024">
        <w:t>».</w:t>
      </w:r>
    </w:p>
    <w:p w:rsidR="00213ACA" w:rsidRDefault="00213ACA" w:rsidP="001F0008">
      <w:pPr>
        <w:ind w:firstLine="900"/>
      </w:pPr>
    </w:p>
    <w:p w:rsidR="00B5272E" w:rsidRDefault="00B5272E" w:rsidP="001F0008">
      <w:pPr>
        <w:ind w:firstLine="900"/>
      </w:pPr>
    </w:p>
    <w:p w:rsidR="00B5272E" w:rsidRDefault="00B5272E" w:rsidP="001F0008">
      <w:pPr>
        <w:ind w:firstLine="900"/>
      </w:pPr>
    </w:p>
    <w:p w:rsidR="002A0725" w:rsidRDefault="002A0725" w:rsidP="006D6F95"/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013A0F" w:rsidRDefault="00226E7F" w:rsidP="00226E7F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4A688A" w:rsidTr="004A688A">
        <w:tc>
          <w:tcPr>
            <w:tcW w:w="3686" w:type="dxa"/>
            <w:hideMark/>
          </w:tcPr>
          <w:p w:rsidR="004A688A" w:rsidRDefault="00B5272E">
            <w:pPr>
              <w:spacing w:before="720"/>
              <w:ind w:left="-108"/>
            </w:pPr>
            <w:r>
              <w:rPr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            Корсаковского городского округа"/>
                  </w:textInput>
                </w:ffData>
              </w:fldChar>
            </w:r>
            <w:bookmarkStart w:id="1" w:name="Должность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Мэр                                                                          Корсаковского городского округа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5875" w:type="dxa"/>
            <w:vAlign w:val="bottom"/>
            <w:hideMark/>
          </w:tcPr>
          <w:p w:rsidR="004A688A" w:rsidRDefault="00223024">
            <w:pPr>
              <w:spacing w:before="720" w:line="192" w:lineRule="auto"/>
              <w:jc w:val="right"/>
            </w:pPr>
            <w:r>
              <w:t>А.В. Ивашов</w:t>
            </w:r>
          </w:p>
        </w:tc>
      </w:tr>
    </w:tbl>
    <w:p w:rsidR="00F9786E" w:rsidRDefault="00F9786E" w:rsidP="006D6F95"/>
    <w:p w:rsidR="0030312E" w:rsidRDefault="0030312E"/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42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0CD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2842"/>
    <w:rsid w:val="00213ACA"/>
    <w:rsid w:val="00215A25"/>
    <w:rsid w:val="00217374"/>
    <w:rsid w:val="00220942"/>
    <w:rsid w:val="00220E9C"/>
    <w:rsid w:val="00222D87"/>
    <w:rsid w:val="00223024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47B6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0A52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EEAD-7386-48D1-BCF8-69FD483D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2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Маликов Евгений Игоревич</cp:lastModifiedBy>
  <cp:revision>6</cp:revision>
  <cp:lastPrinted>2023-02-15T22:49:00Z</cp:lastPrinted>
  <dcterms:created xsi:type="dcterms:W3CDTF">2023-02-13T05:30:00Z</dcterms:created>
  <dcterms:modified xsi:type="dcterms:W3CDTF">2023-02-15T22:57:00Z</dcterms:modified>
</cp:coreProperties>
</file>