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4D272F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4D272F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3145155" cy="1314450"/>
                <wp:effectExtent l="0" t="0" r="1714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4D272F" w:rsidP="004D272F">
                            <w:pPr>
                              <w:jc w:val="both"/>
                            </w:pPr>
                            <w:r w:rsidRPr="000F6F7C">
                              <w:t>О внесении изменени</w:t>
                            </w:r>
                            <w:r w:rsidR="002A0B83">
                              <w:t>й</w:t>
                            </w:r>
                            <w:r w:rsidRPr="000F6F7C">
                              <w:t xml:space="preserve"> в решение Собрания </w:t>
                            </w:r>
                            <w:r>
                              <w:t xml:space="preserve">Корсаковского городского округа </w:t>
                            </w:r>
                            <w:r w:rsidRPr="000F6F7C">
                              <w:t xml:space="preserve">от </w:t>
                            </w:r>
                            <w:r>
                              <w:t>01.07.2010</w:t>
                            </w:r>
                            <w:r w:rsidRPr="000F6F7C">
                              <w:t xml:space="preserve"> № </w:t>
                            </w:r>
                            <w:r>
                              <w:t>13</w:t>
                            </w:r>
                            <w:r w:rsidRPr="000F6F7C">
                              <w:t xml:space="preserve"> «</w:t>
                            </w:r>
                            <w:r w:rsidRPr="00E61826">
                              <w:t>Об утверждении Положения о приватизации муниципа</w:t>
                            </w:r>
                            <w:r>
                              <w:t>льного имущества Корсаковского городского округа</w:t>
                            </w:r>
                            <w:r w:rsidRPr="000F6F7C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47.6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" strokecolor="white">
                <v:textbox>
                  <w:txbxContent>
                    <w:p w:rsidR="006D6F95" w:rsidRDefault="004D272F" w:rsidP="004D272F">
                      <w:pPr>
                        <w:jc w:val="both"/>
                      </w:pPr>
                      <w:r w:rsidRPr="000F6F7C">
                        <w:t>О внесении изменени</w:t>
                      </w:r>
                      <w:r w:rsidR="002A0B83">
                        <w:t>й</w:t>
                      </w:r>
                      <w:r w:rsidRPr="000F6F7C">
                        <w:t xml:space="preserve"> в решение Собрания </w:t>
                      </w:r>
                      <w:r>
                        <w:t xml:space="preserve">Корсаковского городского округа </w:t>
                      </w:r>
                      <w:r w:rsidRPr="000F6F7C">
                        <w:t xml:space="preserve">от </w:t>
                      </w:r>
                      <w:r>
                        <w:t>01.07.2010</w:t>
                      </w:r>
                      <w:r w:rsidRPr="000F6F7C">
                        <w:t xml:space="preserve"> № </w:t>
                      </w:r>
                      <w:r>
                        <w:t>13</w:t>
                      </w:r>
                      <w:r w:rsidRPr="000F6F7C">
                        <w:t xml:space="preserve"> «</w:t>
                      </w:r>
                      <w:r w:rsidRPr="00E61826">
                        <w:t>Об утверждении Положения о приватизации муниципа</w:t>
                      </w:r>
                      <w:r>
                        <w:t>льного имущества Корсаковского городского округа</w:t>
                      </w:r>
                      <w:r w:rsidRPr="000F6F7C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4D272F" w:rsidRDefault="004D272F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4D272F" w:rsidRDefault="004D272F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800AC1" w:rsidRPr="00800AC1" w:rsidRDefault="00800AC1" w:rsidP="00800AC1">
      <w:pPr>
        <w:adjustRightInd w:val="0"/>
        <w:ind w:firstLine="708"/>
        <w:jc w:val="both"/>
        <w:outlineLvl w:val="1"/>
        <w:rPr>
          <w:rFonts w:eastAsia="Calibri"/>
        </w:rPr>
      </w:pPr>
      <w:r w:rsidRPr="00800AC1">
        <w:rPr>
          <w:rFonts w:eastAsia="Calibri"/>
        </w:rPr>
        <w:t>В соответствии с</w:t>
      </w:r>
      <w:r>
        <w:rPr>
          <w:rFonts w:eastAsia="Calibri"/>
        </w:rPr>
        <w:t>о</w:t>
      </w:r>
      <w:r w:rsidRPr="00800AC1">
        <w:rPr>
          <w:rFonts w:eastAsia="Calibri"/>
        </w:rPr>
        <w:t xml:space="preserve"> статьями 27, 50 Устава муниципального образования «Корсаковский городской округ» Сахалинской области, </w:t>
      </w:r>
      <w:r>
        <w:rPr>
          <w:rFonts w:eastAsia="Calibri"/>
        </w:rPr>
        <w:t xml:space="preserve">на основании </w:t>
      </w:r>
      <w:r w:rsidRPr="00800AC1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800AC1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800AC1">
        <w:rPr>
          <w:rFonts w:eastAsia="Calibri"/>
        </w:rPr>
        <w:t xml:space="preserve"> от 29.12.2022 </w:t>
      </w:r>
      <w:r>
        <w:rPr>
          <w:rFonts w:eastAsia="Calibri"/>
        </w:rPr>
        <w:t>№</w:t>
      </w:r>
      <w:r w:rsidRPr="00800AC1">
        <w:rPr>
          <w:rFonts w:eastAsia="Calibri"/>
        </w:rPr>
        <w:t xml:space="preserve"> 605-ФЗ </w:t>
      </w:r>
      <w:r>
        <w:rPr>
          <w:rFonts w:eastAsia="Calibri"/>
        </w:rPr>
        <w:t>«</w:t>
      </w:r>
      <w:r w:rsidRPr="00800AC1">
        <w:rPr>
          <w:rFonts w:eastAsia="Calibri"/>
        </w:rPr>
        <w:t>О внесении изменений в отдельные законодательные акты Российской Федерации</w:t>
      </w:r>
      <w:r>
        <w:rPr>
          <w:rFonts w:eastAsia="Calibri"/>
        </w:rPr>
        <w:t>»</w:t>
      </w:r>
      <w:r w:rsidRPr="00800AC1">
        <w:rPr>
          <w:rFonts w:eastAsia="Calibri"/>
        </w:rPr>
        <w:t xml:space="preserve"> Собрание РЕШИЛО:</w:t>
      </w:r>
    </w:p>
    <w:p w:rsidR="00800AC1" w:rsidRPr="00800AC1" w:rsidRDefault="00800AC1" w:rsidP="00800AC1">
      <w:pPr>
        <w:ind w:firstLine="708"/>
        <w:jc w:val="both"/>
      </w:pPr>
      <w:r w:rsidRPr="00800AC1">
        <w:rPr>
          <w:rFonts w:eastAsia="Calibri"/>
        </w:rPr>
        <w:t xml:space="preserve">1. Внести </w:t>
      </w:r>
      <w:r w:rsidRPr="00800AC1">
        <w:t>в Положение о приватизации муниципального имущества Корсаковского городского округа, утвержденное решением Собрания Корсаковского городского округа                      от 01.07.2010 № 13 (в редакции решений Собрания Корсаковского городского округа                    от 28.01.2016 № 80, от 25.05.2017 № 150, от 30.11.2017 № 12</w:t>
      </w:r>
      <w:r>
        <w:t>, от 14.02.2019 № 59)</w:t>
      </w:r>
      <w:r w:rsidRPr="00800AC1">
        <w:t xml:space="preserve"> (далее – Положение)</w:t>
      </w:r>
      <w:r w:rsidR="00226350">
        <w:t>,</w:t>
      </w:r>
      <w:r w:rsidRPr="00800AC1">
        <w:rPr>
          <w:rFonts w:eastAsia="Calibri"/>
        </w:rPr>
        <w:t xml:space="preserve"> следующ</w:t>
      </w:r>
      <w:r>
        <w:rPr>
          <w:rFonts w:eastAsia="Calibri"/>
        </w:rPr>
        <w:t>и</w:t>
      </w:r>
      <w:r w:rsidRPr="00800AC1">
        <w:rPr>
          <w:rFonts w:eastAsia="Calibri"/>
        </w:rPr>
        <w:t>е изменени</w:t>
      </w:r>
      <w:r>
        <w:rPr>
          <w:rFonts w:eastAsia="Calibri"/>
        </w:rPr>
        <w:t>я</w:t>
      </w:r>
      <w:r w:rsidRPr="00800AC1">
        <w:t>:</w:t>
      </w:r>
    </w:p>
    <w:p w:rsidR="00321C59" w:rsidRDefault="00226350" w:rsidP="008E7B72">
      <w:pPr>
        <w:ind w:firstLine="709"/>
        <w:jc w:val="both"/>
      </w:pPr>
      <w:r>
        <w:t>1.1. В пункте 3 статьи 1.2</w:t>
      </w:r>
      <w:r w:rsidR="00800AC1">
        <w:t xml:space="preserve"> </w:t>
      </w:r>
      <w:r w:rsidR="00D41046">
        <w:t xml:space="preserve">Положения </w:t>
      </w:r>
      <w:r w:rsidR="00D41046" w:rsidRPr="00D41046">
        <w:t>слов</w:t>
      </w:r>
      <w:r w:rsidR="00D41046">
        <w:t>а</w:t>
      </w:r>
      <w:r w:rsidR="00D41046" w:rsidRPr="00D41046">
        <w:t xml:space="preserve"> </w:t>
      </w:r>
      <w:r w:rsidR="00D41046">
        <w:t>«</w:t>
      </w:r>
      <w:r>
        <w:t xml:space="preserve">, </w:t>
      </w:r>
      <w:r w:rsidR="00D41046">
        <w:t>за исключением движимого имущества</w:t>
      </w:r>
      <w:r>
        <w:t>,</w:t>
      </w:r>
      <w:r w:rsidR="00D41046">
        <w:t>»</w:t>
      </w:r>
      <w:r w:rsidR="00D41046" w:rsidRPr="00D41046">
        <w:t xml:space="preserve"> исключить</w:t>
      </w:r>
      <w:r w:rsidR="00D41046">
        <w:t>.</w:t>
      </w:r>
    </w:p>
    <w:p w:rsidR="00D41046" w:rsidRDefault="00D41046" w:rsidP="008E7B72">
      <w:pPr>
        <w:ind w:firstLine="709"/>
        <w:jc w:val="both"/>
      </w:pPr>
      <w:r>
        <w:t xml:space="preserve">1.2. </w:t>
      </w:r>
      <w:r w:rsidR="00226350">
        <w:t>П</w:t>
      </w:r>
      <w:r w:rsidR="00743FE8">
        <w:t>одпункт</w:t>
      </w:r>
      <w:r>
        <w:t xml:space="preserve"> 10</w:t>
      </w:r>
      <w:r w:rsidRPr="009F1A82">
        <w:t xml:space="preserve"> </w:t>
      </w:r>
      <w:r>
        <w:t xml:space="preserve">пункта 6.2 статьи 6 </w:t>
      </w:r>
      <w:r w:rsidRPr="009F1A82">
        <w:t xml:space="preserve">после слова </w:t>
      </w:r>
      <w:r>
        <w:t>«</w:t>
      </w:r>
      <w:r w:rsidRPr="00FF1F73">
        <w:t>отчуждения</w:t>
      </w:r>
      <w:r>
        <w:t>»</w:t>
      </w:r>
      <w:r w:rsidRPr="00FF1F73">
        <w:t xml:space="preserve"> дополнить словами </w:t>
      </w:r>
      <w:r>
        <w:t>«</w:t>
      </w:r>
      <w:r w:rsidRPr="00FF1F73">
        <w:t>движимого и</w:t>
      </w:r>
      <w:r>
        <w:t>».</w:t>
      </w:r>
    </w:p>
    <w:p w:rsidR="00D41046" w:rsidRDefault="002A0B83" w:rsidP="008E7B72">
      <w:pPr>
        <w:ind w:firstLine="709"/>
        <w:jc w:val="both"/>
      </w:pPr>
      <w:r w:rsidRPr="00B911CB">
        <w:t xml:space="preserve">2. Опубликовать настоящее решение в газете </w:t>
      </w:r>
      <w:r>
        <w:t>«</w:t>
      </w:r>
      <w:r w:rsidRPr="00B911CB">
        <w:t>Восход</w:t>
      </w:r>
      <w:r>
        <w:t>»</w:t>
      </w:r>
      <w:r w:rsidRPr="00B911CB">
        <w:t>.</w:t>
      </w:r>
    </w:p>
    <w:p w:rsidR="00213ACA" w:rsidRDefault="00213ACA" w:rsidP="008E7B72">
      <w:pPr>
        <w:ind w:firstLine="900"/>
        <w:jc w:val="both"/>
      </w:pPr>
    </w:p>
    <w:p w:rsidR="00213ACA" w:rsidRDefault="00213ACA" w:rsidP="001F0008">
      <w:pPr>
        <w:ind w:firstLine="900"/>
      </w:pPr>
      <w:bookmarkStart w:id="0" w:name="_GoBack"/>
      <w:bookmarkEnd w:id="0"/>
    </w:p>
    <w:p w:rsidR="00B5272E" w:rsidRDefault="00B5272E" w:rsidP="001F0008">
      <w:pPr>
        <w:ind w:firstLine="900"/>
      </w:pPr>
    </w:p>
    <w:p w:rsidR="00B5272E" w:rsidRDefault="00B5272E" w:rsidP="001F0008">
      <w:pPr>
        <w:ind w:firstLine="900"/>
      </w:pPr>
    </w:p>
    <w:p w:rsidR="002A0725" w:rsidRDefault="002A0725" w:rsidP="006D6F95"/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013A0F" w:rsidRDefault="00226E7F" w:rsidP="00226E7F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4A688A" w:rsidTr="004A688A">
        <w:tc>
          <w:tcPr>
            <w:tcW w:w="3686" w:type="dxa"/>
            <w:hideMark/>
          </w:tcPr>
          <w:p w:rsidR="004A688A" w:rsidRDefault="00B5272E">
            <w:pPr>
              <w:spacing w:before="720"/>
              <w:ind w:left="-108"/>
            </w:pPr>
            <w:r>
              <w:rPr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            Корсаковского городского округа"/>
                  </w:textInput>
                </w:ffData>
              </w:fldChar>
            </w:r>
            <w:bookmarkStart w:id="1" w:name="Должность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Мэр                                                                          Корсаковского городского округа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5875" w:type="dxa"/>
            <w:vAlign w:val="bottom"/>
            <w:hideMark/>
          </w:tcPr>
          <w:p w:rsidR="004A688A" w:rsidRDefault="002A0B83" w:rsidP="002A0B83">
            <w:pPr>
              <w:tabs>
                <w:tab w:val="left" w:pos="5454"/>
              </w:tabs>
              <w:spacing w:before="720" w:line="192" w:lineRule="auto"/>
              <w:ind w:right="205"/>
              <w:jc w:val="center"/>
            </w:pPr>
            <w:r>
              <w:t xml:space="preserve">                                                                    А.В. Ивашов</w:t>
            </w:r>
          </w:p>
        </w:tc>
      </w:tr>
    </w:tbl>
    <w:p w:rsidR="00F9786E" w:rsidRDefault="00F9786E" w:rsidP="006D6F95"/>
    <w:p w:rsidR="0030312E" w:rsidRDefault="0030312E"/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F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350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0B83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72F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3FE8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0AC1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E7B72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1046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74AB4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998B-4B49-4286-AA79-9B54C082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2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Маликов Евгений Игоревич</cp:lastModifiedBy>
  <cp:revision>4</cp:revision>
  <cp:lastPrinted>2023-02-15T23:15:00Z</cp:lastPrinted>
  <dcterms:created xsi:type="dcterms:W3CDTF">2023-02-13T22:10:00Z</dcterms:created>
  <dcterms:modified xsi:type="dcterms:W3CDTF">2023-02-15T23:29:00Z</dcterms:modified>
</cp:coreProperties>
</file>