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BC2D35" w:rsidP="00FE7DF0">
      <w:pPr>
        <w:jc w:val="center"/>
      </w:pPr>
      <w:r w:rsidRPr="00F4369A">
        <w:rPr>
          <w:noProof/>
        </w:rPr>
        <w:drawing>
          <wp:inline distT="0" distB="0" distL="0" distR="0">
            <wp:extent cx="3581400" cy="1495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213ACA">
        <w:t>__</w:t>
      </w:r>
      <w:r w:rsidR="004B19ED">
        <w:t>____________ №__________</w:t>
      </w:r>
    </w:p>
    <w:p w:rsidR="009220A1" w:rsidRDefault="002430BC" w:rsidP="00386B82">
      <w:pPr>
        <w:spacing w:line="360" w:lineRule="auto"/>
      </w:pPr>
      <w:proofErr w:type="gramStart"/>
      <w:r>
        <w:t>н</w:t>
      </w:r>
      <w:r w:rsidR="006D6F95">
        <w:t>а</w:t>
      </w:r>
      <w:proofErr w:type="gramEnd"/>
      <w:r>
        <w:t xml:space="preserve"> </w:t>
      </w:r>
      <w:r w:rsidR="004B19ED">
        <w:rPr>
          <w:u w:val="single"/>
        </w:rPr>
        <w:t xml:space="preserve">         </w:t>
      </w:r>
      <w:r w:rsidR="006D6F95" w:rsidRPr="004B19ED">
        <w:rPr>
          <w:u w:val="single"/>
        </w:rPr>
        <w:t>-м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B5272E">
        <w:rPr>
          <w:u w:val="single"/>
        </w:rPr>
        <w:t>6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6D6F95" w:rsidRDefault="00BC2D35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62866</wp:posOffset>
                </wp:positionV>
                <wp:extent cx="3152775" cy="5905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95" w:rsidRDefault="00E25AD6" w:rsidP="002414E8">
                            <w:pPr>
                              <w:jc w:val="both"/>
                            </w:pPr>
                            <w:r w:rsidRPr="00E25AD6">
                              <w:t>Об условиях приватизации муниципального недвижимого имущества на 2021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8pt;margin-top:4.95pt;width:248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" strokecolor="white">
                <v:textbox>
                  <w:txbxContent>
                    <w:p w:rsidR="006D6F95" w:rsidRDefault="00E25AD6" w:rsidP="002414E8">
                      <w:pPr>
                        <w:jc w:val="both"/>
                      </w:pPr>
                      <w:r w:rsidRPr="00E25AD6">
                        <w:t>Об условиях приватизации муниципального недвижимого имущества на 2021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6D6F95" w:rsidRDefault="006D6F95" w:rsidP="006D6F95"/>
    <w:p w:rsidR="006D6F95" w:rsidRDefault="006D6F95" w:rsidP="006D6F95">
      <w:pPr>
        <w:ind w:firstLine="900"/>
        <w:jc w:val="both"/>
      </w:pPr>
    </w:p>
    <w:p w:rsidR="002414E8" w:rsidRDefault="002414E8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E25AD6" w:rsidRPr="00D758C3" w:rsidRDefault="00E25AD6" w:rsidP="00E25AD6">
      <w:pPr>
        <w:tabs>
          <w:tab w:val="left" w:pos="0"/>
        </w:tabs>
        <w:ind w:firstLine="567"/>
        <w:jc w:val="both"/>
      </w:pPr>
      <w:r w:rsidRPr="00AF0FD8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</w:t>
      </w:r>
      <w:r>
        <w:t xml:space="preserve"> </w:t>
      </w:r>
      <w:r w:rsidRPr="00D4695A">
        <w:t>решением Собрания Корсаковского городского округа от 01.07.2010 № 13 «Об утверждении Положения о порядке приватизации муниципального имущества Корсаковского городского округа»</w:t>
      </w:r>
      <w:r w:rsidRPr="00D758C3">
        <w:t>,</w:t>
      </w:r>
      <w:r w:rsidRPr="00D4695A">
        <w:t xml:space="preserve"> решением Собрания Корсаковского городского округа от </w:t>
      </w:r>
      <w:r>
        <w:t>27.04.2021</w:t>
      </w:r>
      <w:r w:rsidRPr="00D4695A">
        <w:t xml:space="preserve"> № </w:t>
      </w:r>
      <w:r>
        <w:t>122/04-37</w:t>
      </w:r>
      <w:r w:rsidRPr="00D4695A">
        <w:t xml:space="preserve"> «Об утверждении прогнозного плана приватизации муниципального имущества на </w:t>
      </w:r>
      <w:r>
        <w:t>2021 - 2023</w:t>
      </w:r>
      <w:r w:rsidRPr="00D4695A">
        <w:t xml:space="preserve"> год</w:t>
      </w:r>
      <w:r>
        <w:t>ы</w:t>
      </w:r>
      <w:r w:rsidRPr="00D4695A">
        <w:t>»</w:t>
      </w:r>
      <w:r w:rsidR="00286A1A">
        <w:t xml:space="preserve"> (в редакции </w:t>
      </w:r>
      <w:r w:rsidR="00286A1A" w:rsidRPr="00286A1A">
        <w:t>решени</w:t>
      </w:r>
      <w:r w:rsidR="00286A1A">
        <w:t>я</w:t>
      </w:r>
      <w:r w:rsidR="00286A1A" w:rsidRPr="00286A1A">
        <w:t xml:space="preserve"> Собрания Корсаковского городского округа от </w:t>
      </w:r>
      <w:r w:rsidR="00286A1A">
        <w:t>23.06.2021</w:t>
      </w:r>
      <w:r w:rsidR="00286A1A" w:rsidRPr="00286A1A">
        <w:t xml:space="preserve"> № </w:t>
      </w:r>
      <w:r w:rsidR="00286A1A">
        <w:t>138/06-40)</w:t>
      </w:r>
      <w:r>
        <w:t>,</w:t>
      </w:r>
      <w:r w:rsidRPr="00D758C3">
        <w:t xml:space="preserve"> </w:t>
      </w:r>
      <w:r>
        <w:t xml:space="preserve">на основании </w:t>
      </w:r>
      <w:r w:rsidRPr="00D758C3">
        <w:t>отчет</w:t>
      </w:r>
      <w:r w:rsidR="00286A1A">
        <w:t>а</w:t>
      </w:r>
      <w:r w:rsidRPr="00D758C3">
        <w:t xml:space="preserve"> </w:t>
      </w:r>
      <w:r>
        <w:t>об оценке определения рыночной стоимости муниципального имущества</w:t>
      </w:r>
      <w:r w:rsidRPr="00D758C3">
        <w:t xml:space="preserve"> от </w:t>
      </w:r>
      <w:r w:rsidR="00286A1A">
        <w:t>16.07.2021</w:t>
      </w:r>
      <w:r>
        <w:t xml:space="preserve"> </w:t>
      </w:r>
      <w:r w:rsidRPr="001E740D">
        <w:t xml:space="preserve">№ </w:t>
      </w:r>
      <w:r w:rsidR="00286A1A">
        <w:t>2021669</w:t>
      </w:r>
      <w:r>
        <w:t xml:space="preserve"> </w:t>
      </w:r>
      <w:r w:rsidRPr="00D758C3">
        <w:t>Собрание РЕШИЛО:</w:t>
      </w:r>
    </w:p>
    <w:p w:rsidR="00E25AD6" w:rsidRPr="0051406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758C3">
        <w:t>1. Приватизировать</w:t>
      </w:r>
      <w:r w:rsidR="00465E4D">
        <w:t xml:space="preserve"> н</w:t>
      </w:r>
      <w:r w:rsidR="00286A1A">
        <w:t>ежилое здание</w:t>
      </w:r>
      <w:r w:rsidR="00465E4D">
        <w:t xml:space="preserve"> (кадастровый номер 65:04:0000014:2917)</w:t>
      </w:r>
      <w:r w:rsidRPr="00813A48">
        <w:t>,</w:t>
      </w:r>
      <w:r w:rsidRPr="00514061">
        <w:t xml:space="preserve"> расположенн</w:t>
      </w:r>
      <w:r w:rsidR="00286A1A">
        <w:t>ое</w:t>
      </w:r>
      <w:r w:rsidRPr="00514061">
        <w:t xml:space="preserve"> по адресу: Сахалинская область,</w:t>
      </w:r>
      <w:r>
        <w:t xml:space="preserve"> </w:t>
      </w:r>
      <w:r w:rsidRPr="00514061">
        <w:t xml:space="preserve">г. Корсаков, ул. </w:t>
      </w:r>
      <w:proofErr w:type="spellStart"/>
      <w:r w:rsidR="00286A1A">
        <w:t>Корсаковская</w:t>
      </w:r>
      <w:proofErr w:type="spellEnd"/>
      <w:r w:rsidRPr="00514061">
        <w:t xml:space="preserve">, </w:t>
      </w:r>
      <w:r w:rsidR="00465E4D">
        <w:t xml:space="preserve">д. </w:t>
      </w:r>
      <w:r>
        <w:t>2</w:t>
      </w:r>
      <w:r w:rsidR="00286A1A">
        <w:t>7</w:t>
      </w:r>
      <w:r>
        <w:t>/1</w:t>
      </w:r>
      <w:r w:rsidRPr="00514061">
        <w:t>,</w:t>
      </w:r>
      <w:r>
        <w:t xml:space="preserve"> </w:t>
      </w:r>
      <w:r w:rsidRPr="00514061">
        <w:t xml:space="preserve">общей площадью </w:t>
      </w:r>
      <w:r w:rsidR="00286A1A">
        <w:t>319,7</w:t>
      </w:r>
      <w:r w:rsidRPr="00514061">
        <w:t xml:space="preserve"> кв. метр</w:t>
      </w:r>
      <w:r>
        <w:t>ов</w:t>
      </w:r>
      <w:r w:rsidR="00465E4D">
        <w:t>,</w:t>
      </w:r>
      <w:r w:rsidRPr="00514061">
        <w:t xml:space="preserve"> с земельным участком (кадастровый номер 65:04:00000</w:t>
      </w:r>
      <w:r w:rsidR="00286A1A">
        <w:t>14:3243</w:t>
      </w:r>
      <w:r w:rsidRPr="00514061">
        <w:t xml:space="preserve">) общей площадью </w:t>
      </w:r>
      <w:r w:rsidR="00286A1A">
        <w:t>531</w:t>
      </w:r>
      <w:r w:rsidR="00BE7B00">
        <w:t xml:space="preserve"> кв. метр</w:t>
      </w:r>
      <w:bookmarkStart w:id="0" w:name="_GoBack"/>
      <w:bookmarkEnd w:id="0"/>
      <w:r>
        <w:t>.</w:t>
      </w:r>
      <w:r w:rsidRPr="00514061">
        <w:t xml:space="preserve">  </w:t>
      </w:r>
    </w:p>
    <w:p w:rsidR="00E25AD6" w:rsidRPr="0051406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061">
        <w:t xml:space="preserve">Установить начальную цену </w:t>
      </w:r>
      <w:r w:rsidR="00180A94">
        <w:t>подлежащего</w:t>
      </w:r>
      <w:r w:rsidRPr="00514061">
        <w:t xml:space="preserve"> приватизации</w:t>
      </w:r>
      <w:r w:rsidR="00180A94">
        <w:t xml:space="preserve"> нежилого здания</w:t>
      </w:r>
      <w:r w:rsidRPr="00514061">
        <w:t xml:space="preserve"> с земельным участком в размере </w:t>
      </w:r>
      <w:r w:rsidR="00286A1A">
        <w:t>6 487 000</w:t>
      </w:r>
      <w:r w:rsidRPr="001E740D">
        <w:t>,00 (</w:t>
      </w:r>
      <w:r w:rsidR="00286A1A">
        <w:t>шесть миллионов четыреста восемьдесят семь тысяч</w:t>
      </w:r>
      <w:r w:rsidRPr="001E740D">
        <w:t>) рубл</w:t>
      </w:r>
      <w:r w:rsidR="00286A1A">
        <w:t>ей</w:t>
      </w:r>
      <w:r w:rsidRPr="001E740D">
        <w:t xml:space="preserve"> без налога на добавленную стоимость</w:t>
      </w:r>
      <w:r w:rsidRPr="00514061">
        <w:t>, определенную в соответствии с законодательством Российской Федерации об оценочной деятельности, в том числе:</w:t>
      </w:r>
    </w:p>
    <w:p w:rsidR="00E25AD6" w:rsidRPr="0051406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061">
        <w:t xml:space="preserve">- стоимость </w:t>
      </w:r>
      <w:r w:rsidR="00286A1A">
        <w:t>нежилого здания</w:t>
      </w:r>
      <w:r w:rsidRPr="001E740D">
        <w:t xml:space="preserve"> составляет </w:t>
      </w:r>
      <w:r w:rsidR="008032D7">
        <w:t>4 554 000</w:t>
      </w:r>
      <w:r w:rsidRPr="001E740D">
        <w:t>,00 (</w:t>
      </w:r>
      <w:r w:rsidR="008032D7">
        <w:t>четыре миллиона пятьсот пятьдесят четыре тысячи</w:t>
      </w:r>
      <w:r w:rsidRPr="001E740D">
        <w:t>) рубл</w:t>
      </w:r>
      <w:r w:rsidR="008032D7">
        <w:t>ей</w:t>
      </w:r>
      <w:r w:rsidRPr="001E740D">
        <w:t xml:space="preserve"> без налога на добавленную стоимость;</w:t>
      </w:r>
    </w:p>
    <w:p w:rsidR="00E25AD6" w:rsidRPr="0051406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061">
        <w:t xml:space="preserve">- стоимость земельного участка (кадастровый номер </w:t>
      </w:r>
      <w:r w:rsidR="008032D7" w:rsidRPr="008032D7">
        <w:t>65:04:0000014:3243</w:t>
      </w:r>
      <w:r>
        <w:t xml:space="preserve">) </w:t>
      </w:r>
      <w:r w:rsidRPr="00514061">
        <w:t xml:space="preserve">составляет </w:t>
      </w:r>
      <w:r w:rsidR="008032D7">
        <w:t>1 933 000</w:t>
      </w:r>
      <w:r w:rsidRPr="001E740D">
        <w:t>,00 (</w:t>
      </w:r>
      <w:r w:rsidR="008032D7">
        <w:t>один миллион девятьсот тридцать три тысячи</w:t>
      </w:r>
      <w:r w:rsidRPr="001E740D">
        <w:t>)</w:t>
      </w:r>
      <w:r w:rsidRPr="00514061">
        <w:t xml:space="preserve"> рублей без налога на добавленную стоимость.</w:t>
      </w:r>
    </w:p>
    <w:p w:rsidR="00E25AD6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061">
        <w:t>Определить способ приватизации объекта: продажа муниципального имущества</w:t>
      </w:r>
      <w:r w:rsidR="00465E4D">
        <w:t xml:space="preserve"> </w:t>
      </w:r>
      <w:r w:rsidR="00465E4D" w:rsidRPr="00465E4D">
        <w:t>на аукционе</w:t>
      </w:r>
      <w:r w:rsidR="002E7C0C">
        <w:t xml:space="preserve"> в электронной форме</w:t>
      </w:r>
      <w:r w:rsidRPr="00514061">
        <w:t>. Форма подачи предложения по цене - открытая. Порядок оплаты -единовременно.</w:t>
      </w:r>
    </w:p>
    <w:p w:rsidR="00E25AD6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20907">
        <w:t>2. Опубликовать настоящее решение в газете «Восход»</w:t>
      </w:r>
      <w:r>
        <w:t xml:space="preserve"> и</w:t>
      </w:r>
      <w:r w:rsidRPr="00ED2492">
        <w:t xml:space="preserve"> разм</w:t>
      </w:r>
      <w:r>
        <w:t>естить</w:t>
      </w:r>
      <w:r w:rsidRPr="00ED2492">
        <w:t xml:space="preserve"> на официальном сайте</w:t>
      </w:r>
      <w:r w:rsidR="00465E4D">
        <w:t xml:space="preserve"> Собрания Корсаковского городского округа</w:t>
      </w:r>
      <w:r w:rsidRPr="00ED2492">
        <w:t xml:space="preserve"> в сети </w:t>
      </w:r>
      <w:r>
        <w:t>«</w:t>
      </w:r>
      <w:r w:rsidRPr="00ED2492">
        <w:t>И</w:t>
      </w:r>
      <w:r>
        <w:t>нтернет».</w:t>
      </w:r>
    </w:p>
    <w:p w:rsidR="00E25AD6" w:rsidRDefault="00E25AD6" w:rsidP="00B933CF">
      <w:pPr>
        <w:ind w:firstLine="851"/>
        <w:jc w:val="both"/>
      </w:pPr>
    </w:p>
    <w:p w:rsidR="00B5272E" w:rsidRDefault="00B5272E" w:rsidP="00B933CF">
      <w:pPr>
        <w:ind w:firstLine="851"/>
      </w:pPr>
    </w:p>
    <w:p w:rsidR="002A0725" w:rsidRDefault="002A0725" w:rsidP="00B933CF">
      <w:pPr>
        <w:ind w:firstLine="851"/>
      </w:pPr>
    </w:p>
    <w:p w:rsidR="00EA6251" w:rsidRDefault="00226E7F" w:rsidP="00226E7F">
      <w:pPr>
        <w:tabs>
          <w:tab w:val="left" w:pos="284"/>
        </w:tabs>
      </w:pPr>
      <w:r>
        <w:t xml:space="preserve">  </w:t>
      </w:r>
      <w:r w:rsidR="00EA6251">
        <w:t xml:space="preserve">Председатель Собрания </w:t>
      </w:r>
    </w:p>
    <w:p w:rsidR="0030312E" w:rsidRDefault="00226E7F" w:rsidP="008032D7">
      <w:pPr>
        <w:tabs>
          <w:tab w:val="left" w:pos="284"/>
          <w:tab w:val="left" w:pos="7938"/>
          <w:tab w:val="left" w:pos="8080"/>
        </w:tabs>
      </w:pPr>
      <w:r>
        <w:t xml:space="preserve">  </w:t>
      </w:r>
      <w:r w:rsidR="00EA6251"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>
        <w:t xml:space="preserve"> </w:t>
      </w:r>
      <w:r w:rsidR="000B1030">
        <w:t xml:space="preserve">     </w:t>
      </w:r>
      <w:r w:rsidR="00B5272E">
        <w:t xml:space="preserve">Л.Д. </w:t>
      </w:r>
      <w:proofErr w:type="spellStart"/>
      <w:r w:rsidR="00B5272E">
        <w:t>Хмыз</w:t>
      </w:r>
      <w:proofErr w:type="spellEnd"/>
    </w:p>
    <w:sectPr w:rsidR="0030312E" w:rsidSect="006558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B4755"/>
    <w:multiLevelType w:val="hybridMultilevel"/>
    <w:tmpl w:val="37761820"/>
    <w:lvl w:ilvl="0" w:tplc="3D541C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E8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0A94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4E8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6A1A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E7C0C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5E4D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2D7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3CF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2D35"/>
    <w:rsid w:val="00BC3057"/>
    <w:rsid w:val="00BC5E32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5046"/>
    <w:rsid w:val="00BE6714"/>
    <w:rsid w:val="00BE6A05"/>
    <w:rsid w:val="00BE7B00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142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120C"/>
    <w:rsid w:val="00DD24D5"/>
    <w:rsid w:val="00DD4153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5AD6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EF7EA6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BE311-790D-4A9B-AD1B-B95ACE30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No Spacing"/>
    <w:uiPriority w:val="1"/>
    <w:qFormat/>
    <w:rsid w:val="00CC71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_adm2\&#1096;&#1072;&#1073;&#1083;&#1086;&#1085;&#1099;\&#1057;&#1086;&#1073;&#1088;&#1072;&#1085;&#1080;&#1077;\&#1057;&#1086;&#1073;&#1088;&#1072;&#1085;&#1080;&#1077;%20&#1050;&#1043;&#1054;%20-%20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Собрание КГО - решение.dot</Template>
  <TotalTime>128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Reanimator Extreme Edition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Маликов Евгений Игоревич</dc:creator>
  <cp:keywords/>
  <dc:description/>
  <cp:lastModifiedBy>Маликов Евгений Игоревич</cp:lastModifiedBy>
  <cp:revision>9</cp:revision>
  <cp:lastPrinted>2021-07-22T03:35:00Z</cp:lastPrinted>
  <dcterms:created xsi:type="dcterms:W3CDTF">2021-06-29T06:47:00Z</dcterms:created>
  <dcterms:modified xsi:type="dcterms:W3CDTF">2021-07-22T03:35:00Z</dcterms:modified>
</cp:coreProperties>
</file>